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A9D0" w14:textId="4320170A" w:rsidR="00AA2902" w:rsidRPr="00A36437" w:rsidRDefault="00A36437">
      <w:pPr>
        <w:pStyle w:val="Heading4"/>
        <w:rPr>
          <w:lang w:val="en-US"/>
        </w:rPr>
      </w:pPr>
      <w:r w:rsidRPr="00A36437">
        <w:rPr>
          <w:lang w:val="en-US"/>
        </w:rPr>
        <w:t>Generali Operations Service Platform S.r.l.</w:t>
      </w:r>
      <w:r w:rsidR="008A198A" w:rsidRPr="00A36437">
        <w:rPr>
          <w:lang w:val="en-US"/>
        </w:rPr>
        <w:tab/>
      </w:r>
      <w:r w:rsidR="00AA2902" w:rsidRPr="00A36437">
        <w:rPr>
          <w:lang w:val="en-US"/>
        </w:rPr>
        <w:tab/>
      </w:r>
      <w:r w:rsidR="00EA54D0" w:rsidRPr="00A36437">
        <w:rPr>
          <w:lang w:val="en-US"/>
        </w:rPr>
        <w:t>equens</w:t>
      </w:r>
      <w:r w:rsidR="00AA2902" w:rsidRPr="00A36437">
        <w:rPr>
          <w:lang w:val="en-US"/>
        </w:rPr>
        <w:t>Worldline</w:t>
      </w:r>
      <w:r w:rsidR="00A40C8A" w:rsidRPr="00A36437">
        <w:rPr>
          <w:lang w:val="en-US"/>
        </w:rPr>
        <w:t xml:space="preserve"> </w:t>
      </w:r>
      <w:r w:rsidR="001D253D" w:rsidRPr="00A36437">
        <w:rPr>
          <w:lang w:val="en-US"/>
        </w:rPr>
        <w:t>SE Germany</w:t>
      </w:r>
    </w:p>
    <w:p w14:paraId="7B544E00" w14:textId="269C23F7" w:rsidR="00AA2902" w:rsidRPr="00A36437" w:rsidRDefault="00A36437">
      <w:pPr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Jan Merkel</w:t>
      </w:r>
      <w:r w:rsidR="008A198A" w:rsidRPr="00A36437">
        <w:rPr>
          <w:rFonts w:ascii="Arial" w:hAnsi="Arial"/>
          <w:color w:val="000000"/>
          <w:sz w:val="22"/>
          <w:lang w:val="en-US"/>
        </w:rPr>
        <w:tab/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AA2902" w:rsidRPr="00A36437">
        <w:rPr>
          <w:rFonts w:ascii="Arial" w:hAnsi="Arial"/>
          <w:color w:val="000000"/>
          <w:sz w:val="22"/>
          <w:lang w:val="en-US"/>
        </w:rPr>
        <w:tab/>
        <w:t>Paolo Pirillo</w:t>
      </w:r>
    </w:p>
    <w:p w14:paraId="6C41541A" w14:textId="34E41FDE" w:rsidR="00AA2902" w:rsidRPr="00A36437" w:rsidRDefault="00A36437" w:rsidP="00A2201D">
      <w:pPr>
        <w:rPr>
          <w:rFonts w:ascii="Arial" w:hAnsi="Arial"/>
          <w:color w:val="000000"/>
          <w:sz w:val="22"/>
          <w:lang w:val="en-US"/>
        </w:rPr>
      </w:pPr>
      <w:r w:rsidRPr="00A36437">
        <w:rPr>
          <w:rFonts w:ascii="Arial" w:hAnsi="Arial"/>
          <w:color w:val="000000"/>
          <w:sz w:val="22"/>
          <w:lang w:val="en-US"/>
        </w:rPr>
        <w:t>Expert for Mainframe/RACF and Identity Management</w:t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9850A9" w:rsidRPr="00A36437">
        <w:rPr>
          <w:rFonts w:ascii="Arial" w:hAnsi="Arial"/>
          <w:color w:val="000000"/>
          <w:sz w:val="22"/>
          <w:lang w:val="en-US"/>
        </w:rPr>
        <w:t>OPS TE ES</w:t>
      </w:r>
      <w:r w:rsidR="00C84A1E" w:rsidRPr="00A36437">
        <w:rPr>
          <w:rFonts w:ascii="Arial" w:hAnsi="Arial"/>
          <w:color w:val="000000"/>
          <w:sz w:val="22"/>
          <w:lang w:val="en-US"/>
        </w:rPr>
        <w:t xml:space="preserve"> </w:t>
      </w:r>
      <w:r w:rsidR="009850A9" w:rsidRPr="00A36437">
        <w:rPr>
          <w:rFonts w:ascii="Arial" w:hAnsi="Arial"/>
          <w:color w:val="000000"/>
          <w:sz w:val="22"/>
          <w:lang w:val="en-US"/>
        </w:rPr>
        <w:t>Optimize</w:t>
      </w:r>
    </w:p>
    <w:p w14:paraId="21445E43" w14:textId="6A53B489" w:rsidR="00AA2902" w:rsidRPr="00A36437" w:rsidRDefault="00A36437">
      <w:pPr>
        <w:rPr>
          <w:rFonts w:ascii="Arial" w:hAnsi="Arial"/>
          <w:color w:val="000000"/>
          <w:sz w:val="22"/>
        </w:rPr>
      </w:pPr>
      <w:r w:rsidRPr="009C5118">
        <w:rPr>
          <w:rFonts w:ascii="Arial" w:hAnsi="Arial"/>
          <w:color w:val="000000"/>
          <w:sz w:val="22"/>
        </w:rPr>
        <w:t>Norderstraße 101</w:t>
      </w:r>
      <w:r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2201D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4B2B50" w:rsidRPr="00A36437">
        <w:rPr>
          <w:rFonts w:ascii="Arial" w:hAnsi="Arial"/>
          <w:color w:val="000000"/>
          <w:sz w:val="22"/>
        </w:rPr>
        <w:t>Lyoner Straße 15</w:t>
      </w:r>
    </w:p>
    <w:p w14:paraId="56E0EAB5" w14:textId="0DDE8B89" w:rsidR="00AA2902" w:rsidRDefault="00A36437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20097</w:t>
      </w:r>
      <w:r w:rsidR="00A2201D" w:rsidRPr="00A2201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Hamburg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14:paraId="0D990EB4" w14:textId="76E4A4D5" w:rsidR="00AA2902" w:rsidRPr="008A198A" w:rsidRDefault="00363786">
      <w:pPr>
        <w:rPr>
          <w:rStyle w:val="Hyperlink"/>
        </w:rPr>
      </w:pPr>
      <w:hyperlink r:id="rId8" w:history="1">
        <w:r w:rsidR="00A36437" w:rsidRPr="00A36437">
          <w:rPr>
            <w:rStyle w:val="Hyperlink"/>
            <w:rFonts w:ascii="Arial" w:hAnsi="Arial"/>
            <w:sz w:val="22"/>
          </w:rPr>
          <w:t>jan.merkel@generali.com</w:t>
        </w:r>
      </w:hyperlink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4B2B50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9" w:history="1">
        <w:r w:rsidR="0079215C" w:rsidRPr="000A37E8">
          <w:rPr>
            <w:rStyle w:val="Hyperlink"/>
            <w:rFonts w:ascii="Arial" w:hAnsi="Arial"/>
            <w:sz w:val="22"/>
          </w:rPr>
          <w:t>Paolo.Pirillo@Worldline.com</w:t>
        </w:r>
      </w:hyperlink>
    </w:p>
    <w:p w14:paraId="43D5C6EA" w14:textId="3A2FA0F3" w:rsidR="00AA2902" w:rsidRDefault="00EC51BC" w:rsidP="00C84A1E">
      <w:pPr>
        <w:pStyle w:val="BodyText"/>
        <w:spacing w:before="600" w:after="600"/>
      </w:pPr>
      <w:r>
        <w:t>8</w:t>
      </w:r>
      <w:r w:rsidR="00021AAD">
        <w:t>8</w:t>
      </w:r>
      <w:r w:rsidR="00AA2902">
        <w:t>. Tagung der RACF &amp; Enterprise Security-Arbeitsgruppe</w:t>
      </w:r>
      <w:r w:rsidR="00AA2902">
        <w:br/>
        <w:t xml:space="preserve">vom </w:t>
      </w:r>
      <w:r w:rsidR="008D4D54">
        <w:t>1</w:t>
      </w:r>
      <w:r w:rsidR="00021AAD">
        <w:t>9</w:t>
      </w:r>
      <w:r w:rsidR="00AA2902">
        <w:t xml:space="preserve">. bis </w:t>
      </w:r>
      <w:r w:rsidR="00021AAD">
        <w:t>2</w:t>
      </w:r>
      <w:r w:rsidR="008D4D54">
        <w:t>1</w:t>
      </w:r>
      <w:r w:rsidR="00AA2902">
        <w:t xml:space="preserve">. </w:t>
      </w:r>
      <w:r w:rsidR="001B681C">
        <w:t>April</w:t>
      </w:r>
      <w:r w:rsidR="00771FF9">
        <w:t xml:space="preserve"> 20</w:t>
      </w:r>
      <w:r w:rsidR="00AF770C">
        <w:t>2</w:t>
      </w:r>
      <w:r w:rsidR="00021AAD">
        <w:t>3</w:t>
      </w:r>
      <w:r w:rsidR="00771FF9">
        <w:t xml:space="preserve"> </w:t>
      </w:r>
      <w:r w:rsidR="00AA2902">
        <w:t xml:space="preserve">in </w:t>
      </w:r>
      <w:r w:rsidR="00021AAD">
        <w:t>Münster</w:t>
      </w:r>
    </w:p>
    <w:p w14:paraId="7B3CC955" w14:textId="77777777"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14:paraId="6604C946" w14:textId="43E24BE7" w:rsidR="0011685E" w:rsidRDefault="00AA2902" w:rsidP="00A7176C">
      <w:r>
        <w:rPr>
          <w:rFonts w:ascii="Arial" w:hAnsi="Arial"/>
          <w:sz w:val="22"/>
        </w:rPr>
        <w:t xml:space="preserve">wir laden Sie zur </w:t>
      </w:r>
      <w:r w:rsidR="00CE7CF8">
        <w:rPr>
          <w:rFonts w:ascii="Arial" w:hAnsi="Arial"/>
          <w:sz w:val="22"/>
        </w:rPr>
        <w:t>8</w:t>
      </w:r>
      <w:r w:rsidR="00021AA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. Tagung unseres Arbeitskreises in das </w:t>
      </w:r>
      <w:r w:rsidR="008D4D54">
        <w:rPr>
          <w:rFonts w:ascii="Arial" w:hAnsi="Arial"/>
          <w:i/>
          <w:iCs/>
          <w:sz w:val="22"/>
        </w:rPr>
        <w:t>Novotel</w:t>
      </w:r>
      <w:r w:rsidR="00A06268">
        <w:rPr>
          <w:rFonts w:ascii="Arial" w:hAnsi="Arial"/>
          <w:i/>
          <w:iCs/>
          <w:sz w:val="22"/>
        </w:rPr>
        <w:t xml:space="preserve"> </w:t>
      </w:r>
      <w:r w:rsidR="008D4D54">
        <w:rPr>
          <w:rFonts w:ascii="Arial" w:hAnsi="Arial"/>
          <w:i/>
          <w:iCs/>
          <w:sz w:val="22"/>
        </w:rPr>
        <w:t>M</w:t>
      </w:r>
      <w:r w:rsidR="00021AAD">
        <w:rPr>
          <w:rFonts w:ascii="Arial" w:hAnsi="Arial"/>
          <w:i/>
          <w:iCs/>
          <w:sz w:val="22"/>
        </w:rPr>
        <w:t>ünster</w:t>
      </w:r>
      <w:r w:rsidR="00895A1E" w:rsidRPr="004E3B40">
        <w:rPr>
          <w:rFonts w:ascii="Arial" w:hAnsi="Arial"/>
          <w:sz w:val="22"/>
        </w:rPr>
        <w:t>.</w:t>
      </w:r>
      <w:r w:rsidR="00CE7CF8" w:rsidRPr="004E3B40">
        <w:rPr>
          <w:rFonts w:ascii="Arial" w:hAnsi="Arial"/>
          <w:sz w:val="22"/>
        </w:rPr>
        <w:br/>
      </w:r>
      <w:r w:rsidR="00384BF3">
        <w:rPr>
          <w:rFonts w:ascii="Arial" w:hAnsi="Arial"/>
          <w:sz w:val="22"/>
        </w:rPr>
        <w:t>(</w:t>
      </w:r>
      <w:r w:rsidR="00021AAD" w:rsidRPr="00021AAD">
        <w:rPr>
          <w:rStyle w:val="Hyperlink"/>
        </w:rPr>
        <w:t>https://all.accor.com/hotel/A219/index.de.shtml</w:t>
      </w:r>
      <w:r w:rsidR="00AF770C">
        <w:t>)</w:t>
      </w:r>
    </w:p>
    <w:p w14:paraId="60AA64F5" w14:textId="2EB8788C"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8D4D54">
        <w:rPr>
          <w:rFonts w:ascii="Arial" w:hAnsi="Arial"/>
          <w:b/>
          <w:color w:val="008000"/>
          <w:sz w:val="22"/>
        </w:rPr>
        <w:t>1</w:t>
      </w:r>
      <w:r w:rsidR="00021AAD">
        <w:rPr>
          <w:rFonts w:ascii="Arial" w:hAnsi="Arial"/>
          <w:b/>
          <w:color w:val="008000"/>
          <w:sz w:val="22"/>
        </w:rPr>
        <w:t>9</w:t>
      </w:r>
      <w:r w:rsidR="00BB5635">
        <w:rPr>
          <w:rFonts w:ascii="Arial" w:hAnsi="Arial"/>
          <w:b/>
          <w:color w:val="008000"/>
          <w:sz w:val="22"/>
        </w:rPr>
        <w:t>.</w:t>
      </w:r>
      <w:r w:rsidRPr="00770AE7">
        <w:rPr>
          <w:rFonts w:ascii="Arial" w:hAnsi="Arial"/>
          <w:b/>
          <w:color w:val="008000"/>
          <w:sz w:val="22"/>
        </w:rPr>
        <w:t xml:space="preserve"> </w:t>
      </w:r>
      <w:r w:rsidR="00021AAD">
        <w:rPr>
          <w:rFonts w:ascii="Arial" w:hAnsi="Arial"/>
          <w:b/>
          <w:color w:val="008000"/>
          <w:sz w:val="22"/>
        </w:rPr>
        <w:t>April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0F01CB">
        <w:rPr>
          <w:rFonts w:ascii="Arial" w:hAnsi="Arial"/>
          <w:b/>
          <w:color w:val="008000"/>
          <w:sz w:val="22"/>
        </w:rPr>
        <w:t>2</w:t>
      </w:r>
      <w:r w:rsidR="00021AAD">
        <w:rPr>
          <w:rFonts w:ascii="Arial" w:hAnsi="Arial"/>
          <w:b/>
          <w:color w:val="008000"/>
          <w:sz w:val="22"/>
        </w:rPr>
        <w:t>3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14:paraId="03F005BE" w14:textId="5AB4BFD0"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021AAD">
        <w:rPr>
          <w:rFonts w:ascii="Arial" w:hAnsi="Arial"/>
          <w:b/>
          <w:sz w:val="22"/>
          <w:u w:val="single"/>
        </w:rPr>
        <w:t>22</w:t>
      </w:r>
      <w:r w:rsidR="004E3B40">
        <w:rPr>
          <w:rFonts w:ascii="Arial" w:hAnsi="Arial"/>
          <w:b/>
          <w:sz w:val="22"/>
          <w:u w:val="single"/>
        </w:rPr>
        <w:t xml:space="preserve">. </w:t>
      </w:r>
      <w:r w:rsidR="00021AAD">
        <w:rPr>
          <w:rFonts w:ascii="Arial" w:hAnsi="Arial"/>
          <w:b/>
          <w:sz w:val="22"/>
          <w:u w:val="single"/>
        </w:rPr>
        <w:t>März</w:t>
      </w:r>
      <w:r w:rsidR="000B18B6" w:rsidRPr="00C704BF">
        <w:rPr>
          <w:rFonts w:ascii="Arial" w:hAnsi="Arial"/>
          <w:b/>
          <w:sz w:val="22"/>
          <w:u w:val="single"/>
        </w:rPr>
        <w:t xml:space="preserve"> 20</w:t>
      </w:r>
      <w:r w:rsidR="003B6D52">
        <w:rPr>
          <w:rFonts w:ascii="Arial" w:hAnsi="Arial"/>
          <w:b/>
          <w:sz w:val="22"/>
          <w:u w:val="single"/>
        </w:rPr>
        <w:t>2</w:t>
      </w:r>
      <w:r w:rsidR="00021AAD">
        <w:rPr>
          <w:rFonts w:ascii="Arial" w:hAnsi="Arial"/>
          <w:b/>
          <w:sz w:val="22"/>
          <w:u w:val="single"/>
        </w:rPr>
        <w:t>3</w:t>
      </w:r>
      <w:r w:rsidR="00830A5A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14:paraId="190A4879" w14:textId="77777777" w:rsidR="00AA2902" w:rsidRDefault="00AA2902">
      <w:pPr>
        <w:jc w:val="both"/>
        <w:rPr>
          <w:rFonts w:ascii="Arial" w:hAnsi="Arial"/>
          <w:sz w:val="18"/>
        </w:rPr>
      </w:pPr>
    </w:p>
    <w:p w14:paraId="3A8AFCD6" w14:textId="77777777"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14:paraId="01125E09" w14:textId="4BA343C4"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>
        <w:rPr>
          <w:rFonts w:ascii="Arial" w:hAnsi="Arial"/>
          <w:sz w:val="22"/>
        </w:rPr>
        <w:t>.</w:t>
      </w:r>
    </w:p>
    <w:p w14:paraId="38AE2CE7" w14:textId="38369F0C"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 xml:space="preserve">an die Absender! Dies kann per </w:t>
      </w:r>
      <w:r w:rsidR="004B2B50"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 xml:space="preserve"> (mittels der Vorlage) oder auf elektronischem Weg, unter Angabe der in der Vorlage enthaltenen Informationen, erfolgen. Bitte geben Sie auch die GSE-Nummer Ihrer Firma mit an!</w:t>
      </w:r>
    </w:p>
    <w:p w14:paraId="0CFD6527" w14:textId="77777777" w:rsidR="00770AE7" w:rsidRDefault="00BE7720" w:rsidP="00770AE7">
      <w:pPr>
        <w:outlineLvl w:val="0"/>
        <w:rPr>
          <w:rFonts w:ascii="Arial" w:hAnsi="Arial"/>
          <w:color w:val="008000"/>
          <w:sz w:val="22"/>
        </w:rPr>
      </w:pPr>
      <w:r>
        <w:rPr>
          <w:rFonts w:ascii="Arial" w:hAnsi="Arial"/>
          <w:color w:val="008000"/>
          <w:sz w:val="22"/>
        </w:rPr>
        <w:t>Da wir die Handhabung der Erfahrungsberichte (EB) auf ein elektronisches Verfahren um</w:t>
      </w:r>
      <w:r w:rsidR="00763331">
        <w:rPr>
          <w:rFonts w:ascii="Arial" w:hAnsi="Arial"/>
          <w:color w:val="008000"/>
          <w:sz w:val="22"/>
        </w:rPr>
        <w:t>ge</w:t>
      </w:r>
      <w:r>
        <w:rPr>
          <w:rFonts w:ascii="Arial" w:hAnsi="Arial"/>
          <w:color w:val="008000"/>
          <w:sz w:val="22"/>
        </w:rPr>
        <w:t>stell</w:t>
      </w:r>
      <w:r w:rsidR="00763331">
        <w:rPr>
          <w:rFonts w:ascii="Arial" w:hAnsi="Arial"/>
          <w:color w:val="008000"/>
          <w:sz w:val="22"/>
        </w:rPr>
        <w:t>t haben</w:t>
      </w:r>
      <w:r>
        <w:rPr>
          <w:rFonts w:ascii="Arial" w:hAnsi="Arial"/>
          <w:color w:val="008000"/>
          <w:sz w:val="22"/>
        </w:rPr>
        <w:t xml:space="preserve">, bitten wir die EB als PDF an die Chairmen und Th. </w:t>
      </w:r>
      <w:r w:rsidR="006932FD">
        <w:rPr>
          <w:rFonts w:ascii="Arial" w:hAnsi="Arial" w:cs="Arial"/>
          <w:color w:val="008000"/>
          <w:sz w:val="22"/>
          <w:szCs w:val="22"/>
        </w:rPr>
        <w:t>Hanicke (</w:t>
      </w:r>
      <w:hyperlink r:id="rId10" w:history="1">
        <w:r w:rsidR="006932FD">
          <w:rPr>
            <w:rStyle w:val="Hyperlink"/>
            <w:rFonts w:ascii="Arial" w:hAnsi="Arial" w:cs="Arial"/>
            <w:sz w:val="22"/>
            <w:szCs w:val="22"/>
          </w:rPr>
          <w:t>thomas.hanicke@de.ibm.com</w:t>
        </w:r>
      </w:hyperlink>
      <w:r w:rsidR="006932FD">
        <w:rPr>
          <w:rFonts w:ascii="Arial" w:hAnsi="Arial" w:cs="Arial"/>
          <w:color w:val="008000"/>
          <w:sz w:val="22"/>
          <w:szCs w:val="22"/>
        </w:rPr>
        <w:t xml:space="preserve">) </w:t>
      </w:r>
      <w:r>
        <w:rPr>
          <w:rFonts w:ascii="Arial" w:hAnsi="Arial"/>
          <w:color w:val="008000"/>
          <w:sz w:val="22"/>
        </w:rPr>
        <w:t>zu sende</w:t>
      </w:r>
      <w:r w:rsidR="00DB4434">
        <w:rPr>
          <w:rFonts w:ascii="Arial" w:hAnsi="Arial"/>
          <w:color w:val="008000"/>
          <w:sz w:val="22"/>
        </w:rPr>
        <w:t>n</w:t>
      </w:r>
      <w:r>
        <w:rPr>
          <w:rFonts w:ascii="Arial" w:hAnsi="Arial"/>
          <w:color w:val="008000"/>
          <w:sz w:val="22"/>
        </w:rPr>
        <w:t>, damit diese auf den GSE Server gestellt werden. Bitte die Hinweise unten auf der Tagesordnung beachten!</w:t>
      </w:r>
    </w:p>
    <w:p w14:paraId="701E2FD4" w14:textId="77777777"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14:paraId="511DCDBA" w14:textId="77777777"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14:paraId="7F6A4031" w14:textId="77777777" w:rsidR="00AA2902" w:rsidRDefault="00AA2902">
      <w:pPr>
        <w:rPr>
          <w:rFonts w:ascii="Arial" w:hAnsi="Arial"/>
          <w:sz w:val="18"/>
        </w:rPr>
      </w:pPr>
    </w:p>
    <w:p w14:paraId="2A2DA006" w14:textId="77777777"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14:paraId="3360C259" w14:textId="2414E4B8" w:rsidR="00C73727" w:rsidRDefault="005A00F0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Jan Merkel</w:t>
      </w:r>
      <w:r w:rsidR="00AA2902">
        <w:rPr>
          <w:rFonts w:ascii="Arial" w:hAnsi="Arial"/>
          <w:sz w:val="22"/>
        </w:rPr>
        <w:tab/>
      </w:r>
      <w:r w:rsidR="00AA2902">
        <w:rPr>
          <w:rFonts w:ascii="Arial" w:hAnsi="Arial"/>
          <w:sz w:val="22"/>
        </w:rPr>
        <w:tab/>
        <w:t>Paolo Pirillo</w:t>
      </w:r>
    </w:p>
    <w:p w14:paraId="220CA4B4" w14:textId="1D10E6A9" w:rsidR="004B2B50" w:rsidRPr="006C11B7" w:rsidRDefault="00AA2902" w:rsidP="004B2B50">
      <w:pPr>
        <w:autoSpaceDE w:val="0"/>
        <w:autoSpaceDN w:val="0"/>
        <w:adjustRightInd w:val="0"/>
        <w:spacing w:line="240" w:lineRule="atLeast"/>
        <w:rPr>
          <w:lang w:val="it-IT"/>
        </w:rPr>
      </w:pPr>
      <w:r w:rsidRPr="004E3B40">
        <w:rPr>
          <w:rFonts w:ascii="Arial" w:hAnsi="Arial"/>
          <w:lang w:val="pt-PT"/>
        </w:rPr>
        <w:br w:type="page"/>
      </w:r>
      <w:r w:rsidR="00B57F6D" w:rsidRPr="004E3B40">
        <w:rPr>
          <w:rFonts w:ascii="Arial" w:hAnsi="Arial"/>
          <w:b/>
          <w:sz w:val="32"/>
          <w:u w:val="single"/>
          <w:lang w:val="pt-PT"/>
        </w:rPr>
        <w:lastRenderedPageBreak/>
        <w:t>R Ü C K M E L D U N G</w:t>
      </w:r>
      <w:r w:rsidR="00B57F6D" w:rsidRPr="004E3B40">
        <w:rPr>
          <w:rFonts w:ascii="Arial" w:hAnsi="Arial"/>
          <w:b/>
          <w:sz w:val="32"/>
          <w:lang w:val="pt-PT"/>
        </w:rPr>
        <w:t xml:space="preserve"> </w:t>
      </w:r>
      <w:r w:rsidR="00B57F6D" w:rsidRPr="004E3B40">
        <w:rPr>
          <w:rFonts w:ascii="Arial" w:hAnsi="Arial"/>
          <w:b/>
          <w:sz w:val="32"/>
          <w:lang w:val="pt-PT"/>
        </w:rPr>
        <w:tab/>
      </w:r>
      <w:r w:rsidR="00B57F6D" w:rsidRPr="004E3B40">
        <w:rPr>
          <w:rFonts w:ascii="Arial" w:hAnsi="Arial"/>
          <w:b/>
          <w:sz w:val="32"/>
          <w:lang w:val="pt-PT"/>
        </w:rPr>
        <w:tab/>
      </w:r>
      <w:r w:rsidR="00B57F6D" w:rsidRPr="004E3B40">
        <w:rPr>
          <w:rFonts w:ascii="Arial" w:hAnsi="Arial"/>
          <w:b/>
          <w:sz w:val="32"/>
          <w:lang w:val="pt-PT"/>
        </w:rPr>
        <w:tab/>
      </w:r>
      <w:r w:rsidR="00B57F6D" w:rsidRPr="004E3B40">
        <w:rPr>
          <w:rFonts w:ascii="Arial" w:hAnsi="Arial"/>
          <w:b/>
          <w:sz w:val="32"/>
          <w:lang w:val="pt-PT"/>
        </w:rPr>
        <w:tab/>
      </w:r>
    </w:p>
    <w:p w14:paraId="5A175519" w14:textId="3752654A" w:rsidR="00B57F6D" w:rsidRPr="006C11B7" w:rsidRDefault="00B57F6D" w:rsidP="00B57F6D">
      <w:pPr>
        <w:pStyle w:val="Heading5"/>
        <w:ind w:left="4963" w:firstLine="709"/>
        <w:rPr>
          <w:lang w:val="it-IT"/>
        </w:rPr>
      </w:pPr>
    </w:p>
    <w:p w14:paraId="4C287367" w14:textId="77777777" w:rsidR="00B57F6D" w:rsidRPr="006C11B7" w:rsidRDefault="00B57F6D" w:rsidP="00B57F6D">
      <w:pPr>
        <w:pStyle w:val="Header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</w:p>
    <w:p w14:paraId="46E00FA8" w14:textId="1EEE3E7D" w:rsidR="00B57F6D" w:rsidRPr="00133AD6" w:rsidRDefault="00EA54D0" w:rsidP="00B57F6D">
      <w:pPr>
        <w:pStyle w:val="Heading4"/>
        <w:rPr>
          <w:sz w:val="22"/>
          <w:lang w:val="it-IT"/>
        </w:rPr>
      </w:pPr>
      <w:r w:rsidRPr="006C11B7">
        <w:rPr>
          <w:lang w:val="it-IT"/>
        </w:rPr>
        <w:t>equens</w:t>
      </w:r>
      <w:r w:rsidR="00B57F6D" w:rsidRPr="006C11B7">
        <w:rPr>
          <w:lang w:val="it-IT"/>
        </w:rPr>
        <w:t xml:space="preserve">Worldline </w:t>
      </w:r>
      <w:r w:rsidR="00480EFF">
        <w:rPr>
          <w:lang w:val="it-IT"/>
        </w:rPr>
        <w:t>SE Germany</w:t>
      </w:r>
      <w:r w:rsidR="000B18B6" w:rsidRPr="006C11B7">
        <w:rPr>
          <w:lang w:val="it-IT"/>
        </w:rPr>
        <w:tab/>
      </w:r>
      <w:r w:rsidR="00B57F6D" w:rsidRPr="006C11B7">
        <w:rPr>
          <w:lang w:val="it-IT"/>
        </w:rPr>
        <w:tab/>
      </w:r>
      <w:r w:rsidR="00A40C8A" w:rsidRPr="006C11B7">
        <w:rPr>
          <w:lang w:val="it-IT"/>
        </w:rPr>
        <w:tab/>
      </w:r>
      <w:r w:rsidR="00B57F6D" w:rsidRPr="006C11B7">
        <w:rPr>
          <w:b w:val="0"/>
          <w:lang w:val="it-IT"/>
        </w:rPr>
        <w:tab/>
      </w:r>
      <w:r w:rsidR="00060703" w:rsidRPr="006C11B7">
        <w:rPr>
          <w:bCs/>
          <w:sz w:val="22"/>
          <w:lang w:val="it-IT"/>
        </w:rPr>
        <w:t>E-</w:t>
      </w:r>
      <w:r w:rsidR="00B57F6D" w:rsidRPr="006C11B7">
        <w:rPr>
          <w:bCs/>
          <w:sz w:val="22"/>
          <w:lang w:val="it-IT"/>
        </w:rPr>
        <w:t>Mail:</w:t>
      </w:r>
      <w:r w:rsidR="00B57F6D" w:rsidRPr="006C11B7">
        <w:rPr>
          <w:sz w:val="22"/>
          <w:lang w:val="it-IT"/>
        </w:rPr>
        <w:t xml:space="preserve"> Paolo.Pirillo@</w:t>
      </w:r>
      <w:r w:rsidR="00530D75">
        <w:rPr>
          <w:sz w:val="22"/>
          <w:lang w:val="it-IT"/>
        </w:rPr>
        <w:t>W</w:t>
      </w:r>
      <w:r w:rsidR="003E313B" w:rsidRPr="006C11B7">
        <w:rPr>
          <w:sz w:val="22"/>
          <w:lang w:val="it-IT"/>
        </w:rPr>
        <w:t>orldline.com</w:t>
      </w:r>
    </w:p>
    <w:p w14:paraId="1CC586AF" w14:textId="77777777" w:rsidR="00B57F6D" w:rsidRPr="00133AD6" w:rsidRDefault="00B57F6D" w:rsidP="00B57F6D">
      <w:pPr>
        <w:rPr>
          <w:rFonts w:ascii="Arial" w:hAnsi="Arial"/>
          <w:color w:val="000000"/>
          <w:sz w:val="22"/>
          <w:lang w:val="it-IT"/>
        </w:rPr>
      </w:pPr>
      <w:r w:rsidRPr="00133AD6">
        <w:rPr>
          <w:rFonts w:ascii="Arial" w:hAnsi="Arial"/>
          <w:color w:val="000000"/>
          <w:sz w:val="22"/>
          <w:lang w:val="it-IT"/>
        </w:rPr>
        <w:t>Paolo Pirillo</w:t>
      </w:r>
    </w:p>
    <w:p w14:paraId="60CCBB91" w14:textId="77777777" w:rsidR="004B5150" w:rsidRPr="009850A9" w:rsidRDefault="009850A9" w:rsidP="00B57F6D">
      <w:pPr>
        <w:rPr>
          <w:rFonts w:ascii="Arial" w:hAnsi="Arial"/>
          <w:color w:val="000000"/>
          <w:sz w:val="22"/>
        </w:rPr>
      </w:pPr>
      <w:r w:rsidRPr="009850A9">
        <w:rPr>
          <w:rFonts w:ascii="Arial" w:hAnsi="Arial"/>
          <w:color w:val="000000"/>
          <w:sz w:val="22"/>
        </w:rPr>
        <w:t>OPS TE ES Optimize</w:t>
      </w:r>
    </w:p>
    <w:p w14:paraId="29449B45" w14:textId="5833D8C7" w:rsidR="00B57F6D" w:rsidRPr="009850A9" w:rsidRDefault="00640A18" w:rsidP="00B57F6D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Lyoner Straße 15</w:t>
      </w:r>
    </w:p>
    <w:p w14:paraId="480567A1" w14:textId="77777777" w:rsidR="00B57F6D" w:rsidRPr="009850A9" w:rsidRDefault="00B57F6D" w:rsidP="00B57F6D">
      <w:pPr>
        <w:rPr>
          <w:rFonts w:ascii="Arial" w:hAnsi="Arial"/>
          <w:sz w:val="12"/>
        </w:rPr>
      </w:pPr>
    </w:p>
    <w:p w14:paraId="126562DC" w14:textId="77777777" w:rsidR="00B57F6D" w:rsidRPr="00480EFF" w:rsidRDefault="00B57F6D" w:rsidP="00851395">
      <w:pPr>
        <w:pStyle w:val="Heading2"/>
        <w:spacing w:after="1200"/>
        <w:rPr>
          <w:sz w:val="28"/>
        </w:rPr>
      </w:pPr>
      <w:r w:rsidRPr="00480EFF">
        <w:rPr>
          <w:sz w:val="28"/>
        </w:rPr>
        <w:t>60528 Frankfurt am Main</w:t>
      </w:r>
    </w:p>
    <w:p w14:paraId="568E3D74" w14:textId="044766DB"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DB4434">
        <w:rPr>
          <w:rFonts w:ascii="Arial" w:hAnsi="Arial"/>
          <w:b/>
          <w:sz w:val="28"/>
        </w:rPr>
        <w:t>8</w:t>
      </w:r>
      <w:r w:rsidR="00021AAD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8D4D54">
        <w:rPr>
          <w:rFonts w:ascii="Arial" w:hAnsi="Arial"/>
          <w:b/>
          <w:sz w:val="28"/>
        </w:rPr>
        <w:t>1</w:t>
      </w:r>
      <w:r w:rsidR="00021AAD">
        <w:rPr>
          <w:rFonts w:ascii="Arial" w:hAnsi="Arial"/>
          <w:b/>
          <w:sz w:val="28"/>
        </w:rPr>
        <w:t>9</w:t>
      </w:r>
      <w:r w:rsidRPr="00C704BF">
        <w:rPr>
          <w:rFonts w:ascii="Arial" w:hAnsi="Arial"/>
          <w:b/>
          <w:sz w:val="28"/>
        </w:rPr>
        <w:t>.</w:t>
      </w:r>
      <w:r w:rsidR="00021AAD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021AAD">
        <w:rPr>
          <w:rFonts w:ascii="Arial" w:hAnsi="Arial"/>
          <w:b/>
          <w:sz w:val="28"/>
        </w:rPr>
        <w:t>2</w:t>
      </w:r>
      <w:r w:rsidR="008D4D54">
        <w:rPr>
          <w:rFonts w:ascii="Arial" w:hAnsi="Arial"/>
          <w:b/>
          <w:sz w:val="28"/>
        </w:rPr>
        <w:t>1</w:t>
      </w:r>
      <w:r w:rsidR="006C5E36" w:rsidRPr="00C704BF">
        <w:rPr>
          <w:rFonts w:ascii="Arial" w:hAnsi="Arial"/>
          <w:b/>
          <w:sz w:val="28"/>
        </w:rPr>
        <w:t>.</w:t>
      </w:r>
      <w:r w:rsidR="00021AAD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>.20</w:t>
      </w:r>
      <w:r w:rsidR="003B6D52">
        <w:rPr>
          <w:rFonts w:ascii="Arial" w:hAnsi="Arial"/>
          <w:b/>
          <w:sz w:val="28"/>
        </w:rPr>
        <w:t>2</w:t>
      </w:r>
      <w:r w:rsidR="00021AAD">
        <w:rPr>
          <w:rFonts w:ascii="Arial" w:hAnsi="Arial"/>
          <w:b/>
          <w:sz w:val="28"/>
        </w:rPr>
        <w:t>3</w:t>
      </w:r>
      <w:r w:rsidRPr="00C704BF">
        <w:rPr>
          <w:rFonts w:ascii="Arial" w:hAnsi="Arial"/>
          <w:b/>
          <w:sz w:val="28"/>
        </w:rPr>
        <w:t xml:space="preserve"> in </w:t>
      </w:r>
      <w:r w:rsidR="00021AAD">
        <w:rPr>
          <w:rFonts w:ascii="Arial" w:hAnsi="Arial"/>
          <w:b/>
          <w:sz w:val="28"/>
        </w:rPr>
        <w:t>Münster</w:t>
      </w:r>
    </w:p>
    <w:p w14:paraId="29D87970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bookmarkStart w:id="0" w:name="_GoBack"/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bookmarkEnd w:id="0"/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 w:rsidR="006932FD">
        <w:rPr>
          <w:rFonts w:ascii="Arial" w:hAnsi="Arial"/>
          <w:sz w:val="22"/>
        </w:rPr>
        <w:t>(Bitte wie im Adressv</w:t>
      </w:r>
      <w:r>
        <w:rPr>
          <w:rFonts w:ascii="Arial" w:hAnsi="Arial"/>
          <w:sz w:val="22"/>
        </w:rPr>
        <w:t>erzeichnis)</w:t>
      </w:r>
    </w:p>
    <w:p w14:paraId="70B77F8C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4AA51119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398DD402" w14:textId="77777777"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14:paraId="110B2819" w14:textId="77777777"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1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363786">
        <w:rPr>
          <w:rFonts w:ascii="Arial" w:hAnsi="Arial"/>
          <w:sz w:val="52"/>
          <w:szCs w:val="52"/>
        </w:rPr>
      </w:r>
      <w:r w:rsidR="00363786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1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363786">
        <w:rPr>
          <w:rFonts w:ascii="Arial" w:hAnsi="Arial"/>
          <w:sz w:val="52"/>
          <w:szCs w:val="52"/>
        </w:rPr>
      </w:r>
      <w:r w:rsidR="00363786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14:paraId="503E4C5D" w14:textId="77777777" w:rsidR="001B681C" w:rsidRDefault="001B681C" w:rsidP="00831F81">
      <w:pPr>
        <w:spacing w:line="360" w:lineRule="auto"/>
        <w:outlineLvl w:val="0"/>
        <w:rPr>
          <w:rFonts w:ascii="Arial" w:hAnsi="Arial"/>
          <w:sz w:val="22"/>
        </w:rPr>
      </w:pPr>
    </w:p>
    <w:p w14:paraId="740DF29D" w14:textId="77777777"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363786">
        <w:rPr>
          <w:rFonts w:ascii="Arial" w:hAnsi="Arial"/>
          <w:sz w:val="52"/>
          <w:szCs w:val="52"/>
        </w:rPr>
      </w:r>
      <w:r w:rsidR="00363786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363786">
        <w:rPr>
          <w:rFonts w:ascii="Arial" w:hAnsi="Arial"/>
          <w:sz w:val="52"/>
          <w:szCs w:val="52"/>
        </w:rPr>
      </w:r>
      <w:r w:rsidR="00363786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14:paraId="595301BD" w14:textId="77777777"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14:paraId="6076A2E6" w14:textId="77777777"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14:paraId="42543955" w14:textId="77777777"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14:paraId="34283B4F" w14:textId="77777777"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06781FD7" w14:textId="77777777"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14:paraId="496A4249" w14:textId="77777777"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0C7DD9CB" w14:textId="77777777" w:rsidR="00AA2902" w:rsidRDefault="00512EF1">
      <w:pPr>
        <w:pStyle w:val="Normal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6"/>
        <w:gridCol w:w="1462"/>
        <w:gridCol w:w="5284"/>
        <w:gridCol w:w="1970"/>
      </w:tblGrid>
      <w:tr w:rsidR="00EF6F67" w14:paraId="04C6F75C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6A28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4" w:name="RANGE!A1:C26"/>
            <w:bookmarkEnd w:id="4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85FB" w14:textId="7F872473" w:rsidR="00EF6F67" w:rsidRDefault="00EF6F67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.202</w:t>
            </w:r>
            <w:r w:rsid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4FD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40B3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448DD6E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4037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55DF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2853" w14:textId="77777777" w:rsidR="00EF6F67" w:rsidRP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6F67">
              <w:rPr>
                <w:rFonts w:ascii="Arial" w:hAnsi="Arial" w:cs="Arial"/>
                <w:color w:val="000000"/>
                <w:sz w:val="28"/>
                <w:szCs w:val="28"/>
              </w:rPr>
              <w:t>Erfahrungsberichte der Installationen, Diskussion offener / aktueller Probleme, Requirements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C99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6AF5D8C0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9F8E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AEDA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B7BD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Pause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9FA1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76524FD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1ED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BC1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824B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Erfahrungsberichte Fortsetzung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2F4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0D57251B" w14:textId="77777777" w:rsidTr="00EF6F67">
        <w:trPr>
          <w:trHeight w:val="348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E48E888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2E0D9574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A2B5A22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14:paraId="4C2D9FC5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2D5C97EB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3CCC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C98" w14:textId="41B43B37" w:rsidR="00EF6F67" w:rsidRPr="00021AAD" w:rsidRDefault="00021AAD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  <w:r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</w:t>
            </w:r>
            <w:r w:rsidR="00EF6F67"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.202</w:t>
            </w:r>
            <w:r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6EEE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86E3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6F67" w14:paraId="5401A3B7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E9F6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92B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88D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Erfahrungsberichte Fortsetzung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A292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</w:tr>
      <w:tr w:rsidR="00EF6F67" w14:paraId="1D2DC4C8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73CD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74E3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F425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Pause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474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3C769945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00CC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91A3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FA0C" w14:textId="1E3D891A" w:rsidR="00EF6F67" w:rsidRPr="00B64D71" w:rsidRDefault="00B64D71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4D71">
              <w:rPr>
                <w:rFonts w:ascii="Arial" w:hAnsi="Arial" w:cs="Arial"/>
                <w:color w:val="000000"/>
                <w:sz w:val="28"/>
                <w:szCs w:val="28"/>
              </w:rPr>
              <w:t>APAR's &amp; Löschung Zertifikate ohne Label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846A" w14:textId="5F466E0A" w:rsidR="00EF6F67" w:rsidRPr="00021AAD" w:rsidRDefault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Jutta Jaensch (IBM)</w:t>
            </w:r>
          </w:p>
        </w:tc>
      </w:tr>
      <w:tr w:rsidR="00EF6F67" w14:paraId="5B341437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BFD6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11:3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516E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B6E3" w14:textId="3A2530BA" w:rsidR="00EF6F67" w:rsidRPr="00B64D71" w:rsidRDefault="00B64D71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64D71">
              <w:rPr>
                <w:rFonts w:ascii="Arial" w:hAnsi="Arial" w:cs="Arial"/>
                <w:color w:val="000000"/>
                <w:sz w:val="28"/>
                <w:szCs w:val="28"/>
              </w:rPr>
              <w:t>z/OS Next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8B5" w14:textId="7D443AAA" w:rsidR="00EF6F67" w:rsidRDefault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Rita Pleus (IBM)</w:t>
            </w:r>
          </w:p>
        </w:tc>
      </w:tr>
      <w:tr w:rsidR="00EF6F67" w14:paraId="7CC70472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615C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0F65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4AA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Mittagspause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45B5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163D5F4A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857E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2B2F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8005" w14:textId="65A5C3B7" w:rsidR="00EF6F67" w:rsidRPr="00360404" w:rsidRDefault="00B64D71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Neues von der IBM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0067" w14:textId="339CC519" w:rsidR="00EF6F67" w:rsidRDefault="00360404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Thomas Hanicke (IBM)</w:t>
            </w:r>
          </w:p>
        </w:tc>
      </w:tr>
      <w:tr w:rsidR="00EF6F67" w14:paraId="2832159A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54A0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678D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5580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Pause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0212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A7B1495" w14:textId="77777777" w:rsidTr="00EF6F67">
        <w:trPr>
          <w:trHeight w:val="384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7D1A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2535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16:00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F7F" w14:textId="09C4007D" w:rsidR="00EF6F67" w:rsidRPr="00EF6F67" w:rsidRDefault="00625A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Kurzvorträge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1DBF" w14:textId="3F538331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7E29A4C6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7D0F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16:00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5A1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5869" w14:textId="10FBD075" w:rsidR="00EF6F67" w:rsidRPr="001B681C" w:rsidRDefault="00360404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1B681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‘</w:t>
            </w:r>
            <w:r w:rsidR="00EF6F67" w:rsidRPr="001B681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Philosophen-Runde</w:t>
            </w:r>
            <w:r w:rsidRPr="001B681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’ </w:t>
            </w:r>
            <w:r w:rsidRPr="001B681C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br/>
              <w:t>Zero Trust &amp; Confidential Computing &amp; Cyber Vault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9374" w14:textId="77777777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</w:tr>
      <w:tr w:rsidR="00EF6F67" w14:paraId="0F66D148" w14:textId="77777777" w:rsidTr="00EF6F67">
        <w:trPr>
          <w:trHeight w:val="348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1EA345C1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78B7C078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C5FC71C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</w:tcPr>
          <w:p w14:paraId="41665F67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272708D7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68F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Freitag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5D5E" w14:textId="74359E52" w:rsidR="00EF6F67" w:rsidRPr="00360404" w:rsidRDefault="00021AAD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  <w:r w:rsidR="00EF6F67"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04</w:t>
            </w:r>
            <w:r w:rsidR="00EF6F67"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.202</w:t>
            </w: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67A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FC4E" w14:textId="77777777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F67" w14:paraId="79500351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E50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8EA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0E63" w14:textId="440247D8" w:rsidR="00EF6F67" w:rsidRPr="00360404" w:rsidRDefault="00360404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Stabilität und Sicherheit durch laufendes Change Tracking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C4C1" w14:textId="48448241" w:rsidR="00EF6F67" w:rsidRPr="00360404" w:rsidRDefault="00360404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Dr. Stephen Fedtke</w:t>
            </w:r>
            <w:r w:rsidR="0036378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- Gast</w:t>
            </w:r>
          </w:p>
        </w:tc>
      </w:tr>
      <w:tr w:rsidR="00EF6F67" w14:paraId="1D088768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2726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A5DC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C695" w14:textId="77777777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Pause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DEB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6F67" w14:paraId="76927B21" w14:textId="77777777" w:rsidTr="00EF6F67">
        <w:trPr>
          <w:trHeight w:val="370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BBF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CB6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CBEA" w14:textId="7A55339F" w:rsidR="00EF6F67" w:rsidRPr="00360404" w:rsidRDefault="00360404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IBM z/OS Change Tracker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84FC" w14:textId="61989CFA" w:rsidR="00EF6F67" w:rsidRPr="00360404" w:rsidRDefault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Rita Pleus (IBM)</w:t>
            </w:r>
          </w:p>
        </w:tc>
      </w:tr>
      <w:tr w:rsidR="00EF6F67" w14:paraId="2D0A5C8A" w14:textId="77777777" w:rsidTr="00EF6F67">
        <w:trPr>
          <w:trHeight w:val="34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9B0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F128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3E42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Organisa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torisches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42B1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</w:tbl>
    <w:p w14:paraId="322A7C1E" w14:textId="77777777" w:rsidR="005A7584" w:rsidRDefault="005A7584">
      <w:pPr>
        <w:rPr>
          <w:rFonts w:ascii="Arial" w:hAnsi="Arial"/>
          <w:sz w:val="22"/>
        </w:rPr>
      </w:pPr>
    </w:p>
    <w:p w14:paraId="22E85FB8" w14:textId="77777777" w:rsidR="00A17F00" w:rsidRDefault="00A17F00">
      <w:pPr>
        <w:rPr>
          <w:rFonts w:ascii="Arial" w:hAnsi="Arial"/>
          <w:sz w:val="22"/>
        </w:rPr>
      </w:pPr>
    </w:p>
    <w:p w14:paraId="47ACE0FF" w14:textId="77777777"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14:paraId="4E407798" w14:textId="77777777" w:rsidR="00AA2902" w:rsidRDefault="00AA2902">
      <w:pPr>
        <w:rPr>
          <w:rFonts w:ascii="Arial" w:hAnsi="Arial"/>
          <w:sz w:val="22"/>
        </w:rPr>
      </w:pPr>
    </w:p>
    <w:p w14:paraId="1A38DDB5" w14:textId="3E754CC9" w:rsidR="00AA2902" w:rsidRDefault="00AA2902" w:rsidP="002C37D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</w:t>
      </w:r>
      <w:r w:rsidR="002C37DF">
        <w:rPr>
          <w:rFonts w:ascii="Arial" w:hAnsi="Arial"/>
          <w:b/>
          <w:sz w:val="22"/>
        </w:rPr>
        <w:t xml:space="preserve">Dieser ist als PDF zur Verfügung </w:t>
      </w:r>
      <w:r w:rsidR="002C37DF" w:rsidRPr="002C37DF">
        <w:rPr>
          <w:rFonts w:ascii="Arial" w:hAnsi="Arial"/>
          <w:b/>
          <w:sz w:val="22"/>
          <w:u w:val="single"/>
        </w:rPr>
        <w:t>RECHTZEITIG</w:t>
      </w:r>
      <w:r w:rsidR="002C37DF">
        <w:rPr>
          <w:rFonts w:ascii="Arial" w:hAnsi="Arial"/>
          <w:b/>
          <w:sz w:val="22"/>
        </w:rPr>
        <w:t xml:space="preserve"> vor der Tagung stehen.</w:t>
      </w:r>
      <w:r w:rsidR="0001366B">
        <w:rPr>
          <w:rFonts w:ascii="Arial" w:hAnsi="Arial"/>
          <w:b/>
          <w:sz w:val="22"/>
        </w:rPr>
        <w:t xml:space="preserve"> 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 xml:space="preserve">Spätestens zum </w:t>
      </w:r>
      <w:r w:rsidR="00EF6F67">
        <w:rPr>
          <w:rFonts w:ascii="Arial Black" w:hAnsi="Arial Black"/>
          <w:b/>
          <w:i/>
          <w:color w:val="FF0000"/>
          <w:sz w:val="44"/>
          <w:u w:val="single"/>
        </w:rPr>
        <w:t>1</w:t>
      </w:r>
      <w:r w:rsidR="007321D1">
        <w:rPr>
          <w:rFonts w:ascii="Arial Black" w:hAnsi="Arial Black"/>
          <w:b/>
          <w:i/>
          <w:color w:val="FF0000"/>
          <w:sz w:val="44"/>
          <w:u w:val="single"/>
        </w:rPr>
        <w:t>8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>.</w:t>
      </w:r>
      <w:r w:rsidR="007321D1">
        <w:rPr>
          <w:rFonts w:ascii="Arial Black" w:hAnsi="Arial Black"/>
          <w:b/>
          <w:i/>
          <w:color w:val="FF0000"/>
          <w:sz w:val="44"/>
          <w:u w:val="single"/>
        </w:rPr>
        <w:t>04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>.20</w:t>
      </w:r>
      <w:r w:rsidR="008D66C4" w:rsidRPr="008A381A">
        <w:rPr>
          <w:rFonts w:ascii="Arial Black" w:hAnsi="Arial Black"/>
          <w:b/>
          <w:i/>
          <w:color w:val="FF0000"/>
          <w:sz w:val="44"/>
          <w:u w:val="single"/>
        </w:rPr>
        <w:t>2</w:t>
      </w:r>
      <w:r w:rsidR="007321D1">
        <w:rPr>
          <w:rFonts w:ascii="Arial Black" w:hAnsi="Arial Black"/>
          <w:b/>
          <w:i/>
          <w:color w:val="FF0000"/>
          <w:sz w:val="44"/>
          <w:u w:val="single"/>
        </w:rPr>
        <w:t>3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 xml:space="preserve"> !!!</w:t>
      </w:r>
      <w:r w:rsidR="002C37DF" w:rsidRPr="008A381A">
        <w:rPr>
          <w:rFonts w:ascii="Arial" w:hAnsi="Arial"/>
          <w:b/>
          <w:sz w:val="44"/>
        </w:rPr>
        <w:br/>
      </w:r>
      <w:r w:rsidR="002C37DF">
        <w:rPr>
          <w:rFonts w:ascii="Arial" w:hAnsi="Arial"/>
          <w:b/>
          <w:sz w:val="22"/>
        </w:rPr>
        <w:t xml:space="preserve">Damit eine sinnvolle Präsentation stattfinden kann bitte </w:t>
      </w:r>
      <w:r w:rsidR="008A381A">
        <w:rPr>
          <w:rFonts w:ascii="Arial" w:hAnsi="Arial"/>
          <w:b/>
          <w:sz w:val="22"/>
        </w:rPr>
        <w:t xml:space="preserve">unbedingt </w:t>
      </w:r>
      <w:r w:rsidR="002C37DF">
        <w:rPr>
          <w:rFonts w:ascii="Arial" w:hAnsi="Arial"/>
          <w:b/>
          <w:sz w:val="22"/>
        </w:rPr>
        <w:t>folgendes Format einhalten:</w:t>
      </w:r>
      <w:r w:rsidR="002C37DF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Firmenname, Adresse, Ansprechpartner, Telefon, Fax, e-Mail, Homepage,</w:t>
      </w:r>
      <w:r w:rsidR="00530D75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Erfahrungen, Probleme, Fragen</w:t>
      </w:r>
      <w:r w:rsidR="002C37DF">
        <w:rPr>
          <w:rFonts w:ascii="Arial" w:hAnsi="Arial"/>
          <w:b/>
          <w:sz w:val="22"/>
        </w:rPr>
        <w:t>,</w:t>
      </w:r>
      <w:r w:rsidR="00530D75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t>Security Server-Version, Software-Umgebung,</w:t>
      </w:r>
      <w:r>
        <w:rPr>
          <w:rFonts w:ascii="Arial" w:hAnsi="Arial"/>
          <w:b/>
          <w:sz w:val="22"/>
        </w:rPr>
        <w:t>....</w:t>
      </w:r>
    </w:p>
    <w:p w14:paraId="129E3A47" w14:textId="77777777"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14:paraId="5B2E813F" w14:textId="77777777"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" w:hAnsi="Arial"/>
          <w:b/>
          <w:sz w:val="22"/>
        </w:rPr>
        <w:fldChar w:fldCharType="end"/>
      </w:r>
    </w:p>
    <w:p w14:paraId="2221245B" w14:textId="77777777" w:rsidR="00512EF1" w:rsidRDefault="00512EF1" w:rsidP="00512EF1">
      <w:pPr>
        <w:rPr>
          <w:rFonts w:ascii="Arial" w:hAnsi="Arial"/>
          <w:sz w:val="22"/>
        </w:rPr>
      </w:pPr>
    </w:p>
    <w:p w14:paraId="6C7C820F" w14:textId="77777777"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7F9672D4" w14:textId="77777777" w:rsidR="00512EF1" w:rsidRDefault="00512EF1" w:rsidP="00512EF1">
      <w:pPr>
        <w:rPr>
          <w:rFonts w:ascii="Arial" w:hAnsi="Arial"/>
          <w:sz w:val="22"/>
        </w:rPr>
      </w:pPr>
    </w:p>
    <w:p w14:paraId="49C0391C" w14:textId="77777777"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6E5BB804" w14:textId="77777777" w:rsidR="00512EF1" w:rsidRDefault="00512EF1" w:rsidP="00512EF1">
      <w:pPr>
        <w:rPr>
          <w:rFonts w:ascii="Arial" w:hAnsi="Arial"/>
          <w:sz w:val="22"/>
        </w:rPr>
      </w:pPr>
    </w:p>
    <w:p w14:paraId="4FAF7148" w14:textId="77777777" w:rsidR="00512EF1" w:rsidRPr="00672B71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72B71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B71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sz w:val="22"/>
        </w:rPr>
        <w:tab/>
      </w:r>
      <w:r w:rsidRPr="00672B71">
        <w:rPr>
          <w:rFonts w:ascii="Arial" w:hAnsi="Arial"/>
          <w:sz w:val="22"/>
        </w:rPr>
        <w:tab/>
      </w:r>
      <w:r w:rsidR="00512EF1" w:rsidRPr="00672B71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72B7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b/>
          <w:sz w:val="22"/>
        </w:rPr>
        <w:br/>
      </w:r>
      <w:r w:rsidR="00080ED1" w:rsidRPr="00672B71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72B71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14:paraId="1899AC81" w14:textId="77777777" w:rsidR="00512EF1" w:rsidRPr="00672B71" w:rsidRDefault="00512EF1" w:rsidP="00512EF1">
      <w:pPr>
        <w:rPr>
          <w:rFonts w:ascii="Arial" w:hAnsi="Arial"/>
          <w:sz w:val="22"/>
        </w:rPr>
      </w:pPr>
    </w:p>
    <w:p w14:paraId="5A7B8011" w14:textId="77777777" w:rsidR="00512EF1" w:rsidRPr="00672B71" w:rsidRDefault="00512EF1" w:rsidP="00512EF1">
      <w:pPr>
        <w:rPr>
          <w:rFonts w:ascii="Arial" w:hAnsi="Arial"/>
          <w:sz w:val="22"/>
        </w:rPr>
      </w:pPr>
    </w:p>
    <w:p w14:paraId="4EECF6A6" w14:textId="28D4FB59" w:rsidR="00B04170" w:rsidRPr="00B04170" w:rsidRDefault="00EF6F67" w:rsidP="00B0417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Novotel</w:t>
      </w:r>
      <w:r w:rsidR="00CA0447" w:rsidRPr="00CA0447">
        <w:rPr>
          <w:rFonts w:ascii="Arial" w:hAnsi="Arial" w:cs="Arial"/>
          <w:b/>
          <w:sz w:val="28"/>
          <w:szCs w:val="24"/>
        </w:rPr>
        <w:t xml:space="preserve"> </w:t>
      </w:r>
      <w:r w:rsidR="007321D1">
        <w:rPr>
          <w:rFonts w:ascii="Arial" w:hAnsi="Arial" w:cs="Arial"/>
          <w:b/>
          <w:sz w:val="28"/>
          <w:szCs w:val="24"/>
        </w:rPr>
        <w:t>Münster City</w:t>
      </w:r>
    </w:p>
    <w:p w14:paraId="73BF1C69" w14:textId="605748C4" w:rsidR="00B04170" w:rsidRPr="006E539E" w:rsidRDefault="000E0EDC" w:rsidP="00B0417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>
        <w:rPr>
          <w:rFonts w:ascii="Arial" w:hAnsi="Arial"/>
          <w:b/>
          <w:bCs/>
          <w:sz w:val="24"/>
          <w:szCs w:val="26"/>
        </w:rPr>
        <w:t>Reservierung</w:t>
      </w:r>
    </w:p>
    <w:p w14:paraId="05B1EDBF" w14:textId="0D1404E7" w:rsidR="00B04170" w:rsidRPr="00B04170" w:rsidRDefault="007321D1" w:rsidP="001D0D32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>
        <w:rPr>
          <w:rFonts w:ascii="Arial" w:hAnsi="Arial"/>
          <w:b/>
          <w:bCs/>
          <w:sz w:val="24"/>
          <w:szCs w:val="26"/>
        </w:rPr>
        <w:t>Von-Steuben-Str. 4-6</w:t>
      </w:r>
    </w:p>
    <w:p w14:paraId="15FA66C5" w14:textId="0947FCFD" w:rsidR="00B04170" w:rsidRPr="00B04170" w:rsidRDefault="007321D1" w:rsidP="00B0417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48143 Münster</w:t>
      </w:r>
    </w:p>
    <w:p w14:paraId="424557C0" w14:textId="7C43E46A" w:rsidR="00B04170" w:rsidRPr="007321D1" w:rsidRDefault="00B04170" w:rsidP="00B04170">
      <w:pPr>
        <w:rPr>
          <w:rFonts w:ascii="Arial" w:hAnsi="Arial"/>
          <w:b/>
          <w:bCs/>
          <w:sz w:val="26"/>
          <w:szCs w:val="26"/>
        </w:rPr>
      </w:pPr>
      <w:r w:rsidRPr="00B04170">
        <w:rPr>
          <w:rFonts w:ascii="Arial" w:hAnsi="Arial"/>
          <w:b/>
          <w:bCs/>
          <w:sz w:val="26"/>
          <w:szCs w:val="26"/>
        </w:rPr>
        <w:t xml:space="preserve">Tel: </w:t>
      </w:r>
      <w:r w:rsidR="00F379D9">
        <w:rPr>
          <w:rFonts w:ascii="Arial" w:hAnsi="Arial"/>
          <w:b/>
          <w:bCs/>
          <w:sz w:val="26"/>
          <w:szCs w:val="26"/>
        </w:rPr>
        <w:t xml:space="preserve">+49 </w:t>
      </w:r>
      <w:r w:rsidR="007321D1" w:rsidRPr="007321D1">
        <w:rPr>
          <w:rFonts w:ascii="Arial" w:hAnsi="Arial"/>
          <w:b/>
          <w:bCs/>
          <w:sz w:val="26"/>
          <w:szCs w:val="26"/>
        </w:rPr>
        <w:t>251/596871 0</w:t>
      </w:r>
    </w:p>
    <w:p w14:paraId="4B37B121" w14:textId="77777777" w:rsidR="006235CB" w:rsidRPr="006C54BD" w:rsidRDefault="006235CB" w:rsidP="006235CB">
      <w:pPr>
        <w:outlineLvl w:val="0"/>
        <w:rPr>
          <w:rStyle w:val="Hyperlink"/>
        </w:rPr>
      </w:pPr>
    </w:p>
    <w:p w14:paraId="2E0DD47D" w14:textId="77777777" w:rsidR="007321D1" w:rsidRDefault="00363786" w:rsidP="007321D1">
      <w:hyperlink r:id="rId11" w:history="1">
        <w:r w:rsidR="007321D1">
          <w:rPr>
            <w:rStyle w:val="Hyperlink"/>
            <w:rFonts w:cs="Calibri"/>
          </w:rPr>
          <w:t>reservation@muenster.investhotel.de</w:t>
        </w:r>
      </w:hyperlink>
    </w:p>
    <w:p w14:paraId="4A927E18" w14:textId="77777777" w:rsidR="000E0EDC" w:rsidRPr="002C75DF" w:rsidRDefault="000E0EDC" w:rsidP="00512EF1">
      <w:pPr>
        <w:outlineLvl w:val="0"/>
        <w:rPr>
          <w:rStyle w:val="Hyperlink"/>
        </w:rPr>
      </w:pPr>
    </w:p>
    <w:p w14:paraId="3D391653" w14:textId="77777777"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</w:p>
    <w:p w14:paraId="521A4AC3" w14:textId="5A4B1F84"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EF6F67">
        <w:rPr>
          <w:rFonts w:ascii="Arial" w:hAnsi="Arial"/>
          <w:b/>
          <w:sz w:val="26"/>
          <w:szCs w:val="26"/>
        </w:rPr>
        <w:t>1</w:t>
      </w:r>
      <w:r w:rsidR="007321D1">
        <w:rPr>
          <w:rFonts w:ascii="Arial" w:hAnsi="Arial"/>
          <w:b/>
          <w:sz w:val="26"/>
          <w:szCs w:val="26"/>
        </w:rPr>
        <w:t>9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7321D1">
        <w:rPr>
          <w:rFonts w:ascii="Arial" w:hAnsi="Arial"/>
          <w:b/>
          <w:sz w:val="26"/>
          <w:szCs w:val="26"/>
        </w:rPr>
        <w:t>2</w:t>
      </w:r>
      <w:r w:rsidR="00EF6F67">
        <w:rPr>
          <w:rFonts w:ascii="Arial" w:hAnsi="Arial"/>
          <w:b/>
          <w:sz w:val="26"/>
          <w:szCs w:val="26"/>
        </w:rPr>
        <w:t>1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7321D1">
        <w:rPr>
          <w:rFonts w:ascii="Arial" w:hAnsi="Arial"/>
          <w:b/>
          <w:sz w:val="26"/>
          <w:szCs w:val="26"/>
        </w:rPr>
        <w:t>April</w:t>
      </w:r>
      <w:r w:rsidR="006C5E36" w:rsidRPr="007F0810">
        <w:rPr>
          <w:rFonts w:ascii="Arial" w:hAnsi="Arial"/>
          <w:b/>
          <w:sz w:val="26"/>
          <w:szCs w:val="26"/>
        </w:rPr>
        <w:t xml:space="preserve"> 20</w:t>
      </w:r>
      <w:r w:rsidR="003B6D52">
        <w:rPr>
          <w:rFonts w:ascii="Arial" w:hAnsi="Arial"/>
          <w:b/>
          <w:sz w:val="26"/>
          <w:szCs w:val="26"/>
        </w:rPr>
        <w:t>2</w:t>
      </w:r>
      <w:r w:rsidR="007321D1">
        <w:rPr>
          <w:rFonts w:ascii="Arial" w:hAnsi="Arial"/>
          <w:b/>
          <w:sz w:val="26"/>
          <w:szCs w:val="26"/>
        </w:rPr>
        <w:t>3</w:t>
      </w:r>
    </w:p>
    <w:p w14:paraId="55B30829" w14:textId="77777777"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14:paraId="504CE742" w14:textId="2E0DE0FB"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B2E2D">
        <w:rPr>
          <w:rFonts w:ascii="Arial" w:hAnsi="Arial"/>
          <w:sz w:val="22"/>
        </w:rPr>
        <w:t>Arrangementpreis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625AF7">
        <w:rPr>
          <w:rFonts w:ascii="Arial" w:hAnsi="Arial"/>
          <w:sz w:val="22"/>
        </w:rPr>
        <w:t>372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  <w:r w:rsidR="00625AF7">
        <w:rPr>
          <w:rFonts w:ascii="Arial" w:hAnsi="Arial"/>
          <w:sz w:val="22"/>
        </w:rPr>
        <w:br/>
      </w:r>
      <w:r w:rsidR="00625AF7">
        <w:rPr>
          <w:rFonts w:ascii="Arial" w:hAnsi="Arial"/>
          <w:sz w:val="22"/>
        </w:rPr>
        <w:tab/>
      </w:r>
      <w:r w:rsidR="00625AF7">
        <w:rPr>
          <w:rFonts w:ascii="Arial" w:hAnsi="Arial"/>
          <w:sz w:val="22"/>
        </w:rPr>
        <w:tab/>
      </w:r>
      <w:r w:rsidR="00B2059E" w:rsidRPr="00625AF7">
        <w:rPr>
          <w:rFonts w:ascii="Arial" w:hAnsi="Arial" w:cs="Arial"/>
          <w:sz w:val="18"/>
          <w:szCs w:val="18"/>
        </w:rPr>
        <w:t xml:space="preserve">Zuzüglich </w:t>
      </w:r>
      <w:r w:rsidR="00B2059E">
        <w:rPr>
          <w:rFonts w:ascii="Arial" w:hAnsi="Arial" w:cs="Arial"/>
          <w:sz w:val="18"/>
          <w:szCs w:val="18"/>
        </w:rPr>
        <w:t>von der</w:t>
      </w:r>
      <w:r w:rsidR="00B2059E" w:rsidRPr="00625AF7">
        <w:rPr>
          <w:rFonts w:ascii="Arial" w:hAnsi="Arial" w:cs="Arial"/>
          <w:sz w:val="18"/>
          <w:szCs w:val="18"/>
        </w:rPr>
        <w:t xml:space="preserve"> </w:t>
      </w:r>
      <w:r w:rsidR="00B2059E">
        <w:rPr>
          <w:rFonts w:ascii="Arial" w:hAnsi="Arial" w:cs="Arial"/>
          <w:sz w:val="18"/>
          <w:szCs w:val="18"/>
        </w:rPr>
        <w:t xml:space="preserve">Anzahl der Teilnehmer abhängigen </w:t>
      </w:r>
      <w:r w:rsidR="00B2059E" w:rsidRPr="00625AF7">
        <w:rPr>
          <w:rFonts w:ascii="Arial" w:hAnsi="Arial" w:cs="Arial"/>
          <w:sz w:val="18"/>
          <w:szCs w:val="18"/>
        </w:rPr>
        <w:t>Raummiete von ca. 75€ (bei 20 Teilnehmern)</w:t>
      </w:r>
    </w:p>
    <w:p w14:paraId="3150AB11" w14:textId="1342C466"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627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469EC">
        <w:rPr>
          <w:rFonts w:ascii="Arial" w:hAnsi="Arial"/>
          <w:sz w:val="22"/>
        </w:rPr>
        <w:t>EUR</w:t>
      </w:r>
      <w:r w:rsidR="008469EC">
        <w:rPr>
          <w:rFonts w:ascii="Arial" w:hAnsi="Arial"/>
          <w:sz w:val="22"/>
        </w:rPr>
        <w:tab/>
      </w:r>
      <w:r w:rsidR="00EF6F67">
        <w:rPr>
          <w:rFonts w:ascii="Arial" w:hAnsi="Arial"/>
          <w:sz w:val="22"/>
        </w:rPr>
        <w:t>129</w:t>
      </w:r>
      <w:r w:rsidR="00AC5ABB">
        <w:rPr>
          <w:rFonts w:ascii="Arial" w:hAnsi="Arial"/>
          <w:sz w:val="22"/>
        </w:rPr>
        <w:t>,- inkl. Frühstück/Nacht</w:t>
      </w:r>
      <w:r>
        <w:rPr>
          <w:rFonts w:ascii="Arial" w:hAnsi="Arial"/>
          <w:sz w:val="22"/>
        </w:rPr>
        <w:br/>
        <w:t xml:space="preserve">Doppelzimmer </w:t>
      </w:r>
      <w:r w:rsidR="003F4AC4">
        <w:rPr>
          <w:rFonts w:ascii="Arial" w:hAnsi="Arial"/>
          <w:sz w:val="22"/>
        </w:rPr>
        <w:t>(ohne Tagungsteilna</w:t>
      </w:r>
      <w:r w:rsidR="000319FD">
        <w:rPr>
          <w:rFonts w:ascii="Arial" w:hAnsi="Arial"/>
          <w:sz w:val="22"/>
        </w:rPr>
        <w:t>h</w:t>
      </w:r>
      <w:r w:rsidR="003F4AC4">
        <w:rPr>
          <w:rFonts w:ascii="Arial" w:hAnsi="Arial"/>
          <w:sz w:val="22"/>
        </w:rPr>
        <w:t>me)</w:t>
      </w:r>
      <w:r w:rsidR="003F4A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801C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EUR</w:t>
      </w:r>
      <w:r w:rsidR="00AA0190">
        <w:rPr>
          <w:rFonts w:ascii="Arial" w:hAnsi="Arial"/>
          <w:sz w:val="22"/>
        </w:rPr>
        <w:tab/>
      </w:r>
      <w:r w:rsidR="00EF6F67">
        <w:rPr>
          <w:rFonts w:ascii="Arial" w:hAnsi="Arial"/>
          <w:sz w:val="22"/>
        </w:rPr>
        <w:t>auf Anfrage!</w:t>
      </w:r>
    </w:p>
    <w:p w14:paraId="7EBF67B7" w14:textId="77777777"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14:paraId="0FFACEB2" w14:textId="02A6BB0F" w:rsidR="00D56F12" w:rsidRDefault="00F379D9" w:rsidP="00E838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Bis </w:t>
      </w:r>
      <w:r w:rsidR="00044C75">
        <w:rPr>
          <w:rFonts w:ascii="Arial" w:hAnsi="Arial" w:cs="Arial"/>
          <w:sz w:val="18"/>
          <w:szCs w:val="18"/>
        </w:rPr>
        <w:t xml:space="preserve">14 </w:t>
      </w:r>
      <w:r w:rsidR="000C67AE">
        <w:rPr>
          <w:rFonts w:ascii="Arial" w:hAnsi="Arial" w:cs="Arial"/>
          <w:sz w:val="18"/>
          <w:szCs w:val="18"/>
        </w:rPr>
        <w:t>Tage vor Anreise kann eine Buchung kostenfrei storniert werden.</w:t>
      </w:r>
      <w:r>
        <w:rPr>
          <w:rFonts w:ascii="Arial" w:hAnsi="Arial" w:cs="Arial"/>
          <w:sz w:val="18"/>
          <w:szCs w:val="18"/>
        </w:rPr>
        <w:br/>
        <w:t>Bei Nichtanreise werden 90% des Zimmerpreises fällig!</w:t>
      </w:r>
    </w:p>
    <w:p w14:paraId="23D835D8" w14:textId="77777777" w:rsidR="00E8387F" w:rsidRPr="00E8387F" w:rsidRDefault="00433985" w:rsidP="00E838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Änderungen und Stornierungen bedürfen der Schriftform!</w:t>
      </w:r>
    </w:p>
    <w:p w14:paraId="38965545" w14:textId="77777777"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14:paraId="7A51FB93" w14:textId="77777777"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362D297E" w14:textId="633376AA"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r w:rsidR="00D61E6A">
        <w:rPr>
          <w:rFonts w:ascii="Arial" w:hAnsi="Arial" w:cs="Arial"/>
          <w:b/>
          <w:sz w:val="24"/>
          <w:szCs w:val="24"/>
          <w:u w:val="single"/>
        </w:rPr>
        <w:t>zur Tagungspauschale: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F3404B">
        <w:rPr>
          <w:rFonts w:ascii="Arial" w:hAnsi="Arial"/>
          <w:sz w:val="22"/>
        </w:rPr>
        <w:t>1</w:t>
      </w:r>
      <w:r w:rsidR="00625AF7">
        <w:rPr>
          <w:rFonts w:ascii="Arial" w:hAnsi="Arial"/>
          <w:sz w:val="22"/>
        </w:rPr>
        <w:t>14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14:paraId="7D9DA09C" w14:textId="57B8E54C"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044C75">
        <w:rPr>
          <w:rFonts w:ascii="Arial" w:hAnsi="Arial"/>
        </w:rPr>
        <w:t>22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 xml:space="preserve">00 </w:t>
      </w:r>
      <w:r w:rsidRPr="000334BB">
        <w:rPr>
          <w:rFonts w:ascii="Arial" w:hAnsi="Arial"/>
        </w:rPr>
        <w:t xml:space="preserve">€ / Donnerstag </w:t>
      </w:r>
      <w:r w:rsidR="00044C75">
        <w:rPr>
          <w:rFonts w:ascii="Arial" w:hAnsi="Arial"/>
        </w:rPr>
        <w:t>70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>0</w:t>
      </w:r>
      <w:r w:rsidR="00A002C8">
        <w:rPr>
          <w:rFonts w:ascii="Arial" w:hAnsi="Arial"/>
        </w:rPr>
        <w:t xml:space="preserve"> </w:t>
      </w:r>
      <w:r w:rsidRPr="000334BB">
        <w:rPr>
          <w:rFonts w:ascii="Arial" w:hAnsi="Arial"/>
        </w:rPr>
        <w:t xml:space="preserve">€ / Freitag </w:t>
      </w:r>
      <w:r w:rsidR="00044C75">
        <w:rPr>
          <w:rFonts w:ascii="Arial" w:hAnsi="Arial"/>
        </w:rPr>
        <w:t>22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>0</w:t>
      </w:r>
      <w:r w:rsidR="00577E4C">
        <w:rPr>
          <w:rFonts w:ascii="Arial" w:hAnsi="Arial"/>
        </w:rPr>
        <w:t>0</w:t>
      </w:r>
      <w:r w:rsidRPr="000334BB">
        <w:rPr>
          <w:rFonts w:ascii="Arial" w:hAnsi="Arial"/>
        </w:rPr>
        <w:t>€</w:t>
      </w:r>
      <w:r w:rsidR="00625AF7">
        <w:rPr>
          <w:rFonts w:ascii="Arial" w:hAnsi="Arial"/>
        </w:rPr>
        <w:br/>
      </w:r>
      <w:r w:rsidR="00625AF7" w:rsidRPr="00625AF7">
        <w:rPr>
          <w:rFonts w:ascii="Arial" w:hAnsi="Arial" w:cs="Arial"/>
          <w:sz w:val="18"/>
          <w:szCs w:val="18"/>
        </w:rPr>
        <w:t xml:space="preserve">Zuzüglich </w:t>
      </w:r>
      <w:r w:rsidR="00B2059E">
        <w:rPr>
          <w:rFonts w:ascii="Arial" w:hAnsi="Arial" w:cs="Arial"/>
          <w:sz w:val="18"/>
          <w:szCs w:val="18"/>
        </w:rPr>
        <w:t>von der</w:t>
      </w:r>
      <w:r w:rsidR="00625AF7" w:rsidRPr="00625AF7">
        <w:rPr>
          <w:rFonts w:ascii="Arial" w:hAnsi="Arial" w:cs="Arial"/>
          <w:sz w:val="18"/>
          <w:szCs w:val="18"/>
        </w:rPr>
        <w:t xml:space="preserve"> </w:t>
      </w:r>
      <w:r w:rsidR="00B2059E">
        <w:rPr>
          <w:rFonts w:ascii="Arial" w:hAnsi="Arial" w:cs="Arial"/>
          <w:sz w:val="18"/>
          <w:szCs w:val="18"/>
        </w:rPr>
        <w:t xml:space="preserve">Anzahl der Teilnehmer abhängigen </w:t>
      </w:r>
      <w:r w:rsidR="00625AF7" w:rsidRPr="00625AF7">
        <w:rPr>
          <w:rFonts w:ascii="Arial" w:hAnsi="Arial" w:cs="Arial"/>
          <w:sz w:val="18"/>
          <w:szCs w:val="18"/>
        </w:rPr>
        <w:t>Raummiete von ca. 75€ (bei 20 Teilnehmern)</w:t>
      </w:r>
    </w:p>
    <w:p w14:paraId="232778B6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</w:p>
    <w:p w14:paraId="3C4E914B" w14:textId="1840C96C" w:rsidR="00E00146" w:rsidRPr="007764B5" w:rsidRDefault="00E00146" w:rsidP="00E00146">
      <w:pPr>
        <w:rPr>
          <w:b/>
          <w:szCs w:val="18"/>
        </w:rPr>
      </w:pPr>
      <w:r w:rsidRPr="007764B5">
        <w:rPr>
          <w:b/>
          <w:szCs w:val="18"/>
        </w:rPr>
        <w:t xml:space="preserve">Parkplätze </w:t>
      </w:r>
      <w:r w:rsidR="00625AF7">
        <w:rPr>
          <w:b/>
          <w:szCs w:val="18"/>
        </w:rPr>
        <w:t xml:space="preserve">in der Nähe des </w:t>
      </w:r>
      <w:r w:rsidR="00830A5A">
        <w:rPr>
          <w:b/>
          <w:szCs w:val="18"/>
        </w:rPr>
        <w:t>Hotel</w:t>
      </w:r>
      <w:r w:rsidR="00625AF7">
        <w:rPr>
          <w:b/>
          <w:szCs w:val="18"/>
        </w:rPr>
        <w:t>s</w:t>
      </w:r>
      <w:r w:rsidR="007764B5" w:rsidRPr="007764B5">
        <w:rPr>
          <w:b/>
          <w:szCs w:val="18"/>
        </w:rPr>
        <w:t xml:space="preserve"> </w:t>
      </w:r>
      <w:r w:rsidR="00625AF7">
        <w:rPr>
          <w:b/>
          <w:szCs w:val="18"/>
        </w:rPr>
        <w:t>kostenpflichtig</w:t>
      </w:r>
      <w:r w:rsidR="007B0B10">
        <w:rPr>
          <w:b/>
          <w:szCs w:val="18"/>
        </w:rPr>
        <w:t>.</w:t>
      </w:r>
    </w:p>
    <w:p w14:paraId="2D28C669" w14:textId="77777777" w:rsidR="00E00146" w:rsidRDefault="00E00146" w:rsidP="00512EF1">
      <w:pPr>
        <w:ind w:left="709" w:hanging="709"/>
        <w:rPr>
          <w:rFonts w:ascii="Arial" w:hAnsi="Arial"/>
          <w:sz w:val="22"/>
        </w:rPr>
      </w:pPr>
    </w:p>
    <w:p w14:paraId="10506DA8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14:paraId="788B92C1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14:paraId="1D89F651" w14:textId="77777777"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50BB532C" w14:textId="77777777"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290F" w14:textId="77777777" w:rsidR="00044C75" w:rsidRDefault="00044C75">
      <w:r>
        <w:separator/>
      </w:r>
    </w:p>
  </w:endnote>
  <w:endnote w:type="continuationSeparator" w:id="0">
    <w:p w14:paraId="25DBB25E" w14:textId="77777777" w:rsidR="00044C75" w:rsidRDefault="000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29F58" w14:textId="77777777" w:rsidR="00044C75" w:rsidRDefault="00044C75">
      <w:r>
        <w:separator/>
      </w:r>
    </w:p>
  </w:footnote>
  <w:footnote w:type="continuationSeparator" w:id="0">
    <w:p w14:paraId="4DFD4E07" w14:textId="77777777" w:rsidR="00044C75" w:rsidRDefault="0004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7e2H/Di4Nj9BfhaRx1FoDLVZbMZaj7ARZ/dy02nND6q6+RWQ6kf6lLdq9HhA9Cc2dPq1Fi4Y3IheocerR5Sw==" w:salt="WnteQvcNUPFuX6xvKr/Mn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27"/>
    <w:rsid w:val="000004B9"/>
    <w:rsid w:val="000012FE"/>
    <w:rsid w:val="0001366B"/>
    <w:rsid w:val="000178D5"/>
    <w:rsid w:val="00021AAD"/>
    <w:rsid w:val="00024B2C"/>
    <w:rsid w:val="00027782"/>
    <w:rsid w:val="000319FD"/>
    <w:rsid w:val="000334BB"/>
    <w:rsid w:val="00044C75"/>
    <w:rsid w:val="000464EA"/>
    <w:rsid w:val="000556F8"/>
    <w:rsid w:val="00060703"/>
    <w:rsid w:val="00067F6F"/>
    <w:rsid w:val="00072C98"/>
    <w:rsid w:val="0007537F"/>
    <w:rsid w:val="00080ED1"/>
    <w:rsid w:val="0008320E"/>
    <w:rsid w:val="00084082"/>
    <w:rsid w:val="000A0F75"/>
    <w:rsid w:val="000A5C76"/>
    <w:rsid w:val="000B18B6"/>
    <w:rsid w:val="000B2E2D"/>
    <w:rsid w:val="000C2DDA"/>
    <w:rsid w:val="000C67AE"/>
    <w:rsid w:val="000E0EDC"/>
    <w:rsid w:val="000F01CB"/>
    <w:rsid w:val="00100E61"/>
    <w:rsid w:val="00105075"/>
    <w:rsid w:val="001123D7"/>
    <w:rsid w:val="0011685E"/>
    <w:rsid w:val="00130812"/>
    <w:rsid w:val="00132492"/>
    <w:rsid w:val="00133AD6"/>
    <w:rsid w:val="001461D1"/>
    <w:rsid w:val="00152919"/>
    <w:rsid w:val="00155AC4"/>
    <w:rsid w:val="00165F1F"/>
    <w:rsid w:val="001746F7"/>
    <w:rsid w:val="001821C2"/>
    <w:rsid w:val="00187ABC"/>
    <w:rsid w:val="001918E5"/>
    <w:rsid w:val="001B681C"/>
    <w:rsid w:val="001D0D32"/>
    <w:rsid w:val="001D253D"/>
    <w:rsid w:val="001D2FDC"/>
    <w:rsid w:val="001D79FF"/>
    <w:rsid w:val="001E34B5"/>
    <w:rsid w:val="001E3532"/>
    <w:rsid w:val="002019EE"/>
    <w:rsid w:val="002030D6"/>
    <w:rsid w:val="00211FF9"/>
    <w:rsid w:val="002304CD"/>
    <w:rsid w:val="00243B12"/>
    <w:rsid w:val="00261A76"/>
    <w:rsid w:val="0027416C"/>
    <w:rsid w:val="0028074F"/>
    <w:rsid w:val="002854BF"/>
    <w:rsid w:val="00293BB8"/>
    <w:rsid w:val="002A0F51"/>
    <w:rsid w:val="002B23BB"/>
    <w:rsid w:val="002C0308"/>
    <w:rsid w:val="002C37DF"/>
    <w:rsid w:val="002C75DF"/>
    <w:rsid w:val="002E03A3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60404"/>
    <w:rsid w:val="003614A1"/>
    <w:rsid w:val="00363786"/>
    <w:rsid w:val="00365D75"/>
    <w:rsid w:val="00371453"/>
    <w:rsid w:val="00371B4B"/>
    <w:rsid w:val="00384BF3"/>
    <w:rsid w:val="003B6D52"/>
    <w:rsid w:val="003C0298"/>
    <w:rsid w:val="003C27D5"/>
    <w:rsid w:val="003C5798"/>
    <w:rsid w:val="003D0EBE"/>
    <w:rsid w:val="003E1C42"/>
    <w:rsid w:val="003E2154"/>
    <w:rsid w:val="003E313B"/>
    <w:rsid w:val="003E505C"/>
    <w:rsid w:val="003F4AC4"/>
    <w:rsid w:val="00433985"/>
    <w:rsid w:val="00452507"/>
    <w:rsid w:val="00471E87"/>
    <w:rsid w:val="00477145"/>
    <w:rsid w:val="0047748E"/>
    <w:rsid w:val="00480EFF"/>
    <w:rsid w:val="004975AF"/>
    <w:rsid w:val="00497918"/>
    <w:rsid w:val="004A5FDA"/>
    <w:rsid w:val="004B2B50"/>
    <w:rsid w:val="004B5150"/>
    <w:rsid w:val="004C3865"/>
    <w:rsid w:val="004C5153"/>
    <w:rsid w:val="004E3B40"/>
    <w:rsid w:val="004F3490"/>
    <w:rsid w:val="004F6314"/>
    <w:rsid w:val="00504D35"/>
    <w:rsid w:val="0050738D"/>
    <w:rsid w:val="00512EF1"/>
    <w:rsid w:val="00515DBD"/>
    <w:rsid w:val="0051751A"/>
    <w:rsid w:val="00530041"/>
    <w:rsid w:val="00530D75"/>
    <w:rsid w:val="005311A6"/>
    <w:rsid w:val="00550A16"/>
    <w:rsid w:val="00560B74"/>
    <w:rsid w:val="00562E05"/>
    <w:rsid w:val="005710E6"/>
    <w:rsid w:val="00577E4C"/>
    <w:rsid w:val="0058684B"/>
    <w:rsid w:val="005967E2"/>
    <w:rsid w:val="005A00F0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25AF7"/>
    <w:rsid w:val="006342F7"/>
    <w:rsid w:val="00637106"/>
    <w:rsid w:val="00640A18"/>
    <w:rsid w:val="00645960"/>
    <w:rsid w:val="00653A8D"/>
    <w:rsid w:val="00654801"/>
    <w:rsid w:val="00656E9A"/>
    <w:rsid w:val="0066151B"/>
    <w:rsid w:val="00672B71"/>
    <w:rsid w:val="00672F34"/>
    <w:rsid w:val="00676C30"/>
    <w:rsid w:val="00691AD8"/>
    <w:rsid w:val="006932FD"/>
    <w:rsid w:val="006935E9"/>
    <w:rsid w:val="00696FD2"/>
    <w:rsid w:val="006A1160"/>
    <w:rsid w:val="006B7F74"/>
    <w:rsid w:val="006C11B7"/>
    <w:rsid w:val="006C54BD"/>
    <w:rsid w:val="006C5E36"/>
    <w:rsid w:val="006C79C1"/>
    <w:rsid w:val="006D0DC8"/>
    <w:rsid w:val="006D72AD"/>
    <w:rsid w:val="006E2CF9"/>
    <w:rsid w:val="006E539E"/>
    <w:rsid w:val="006E7940"/>
    <w:rsid w:val="006F54F3"/>
    <w:rsid w:val="00704A2C"/>
    <w:rsid w:val="00707431"/>
    <w:rsid w:val="007111FC"/>
    <w:rsid w:val="007153CA"/>
    <w:rsid w:val="007215D3"/>
    <w:rsid w:val="007321D1"/>
    <w:rsid w:val="00733D96"/>
    <w:rsid w:val="007345C2"/>
    <w:rsid w:val="00734AF1"/>
    <w:rsid w:val="00743F00"/>
    <w:rsid w:val="00744EE7"/>
    <w:rsid w:val="00747D93"/>
    <w:rsid w:val="00754225"/>
    <w:rsid w:val="00757482"/>
    <w:rsid w:val="00763331"/>
    <w:rsid w:val="00770AE7"/>
    <w:rsid w:val="0077186C"/>
    <w:rsid w:val="00771FF9"/>
    <w:rsid w:val="00774809"/>
    <w:rsid w:val="0077545F"/>
    <w:rsid w:val="007757F1"/>
    <w:rsid w:val="007764B5"/>
    <w:rsid w:val="007872B8"/>
    <w:rsid w:val="0079215C"/>
    <w:rsid w:val="007B0B10"/>
    <w:rsid w:val="007C046D"/>
    <w:rsid w:val="007C698C"/>
    <w:rsid w:val="007D0612"/>
    <w:rsid w:val="007D1093"/>
    <w:rsid w:val="007E506F"/>
    <w:rsid w:val="007F0810"/>
    <w:rsid w:val="007F5CFA"/>
    <w:rsid w:val="007F7C58"/>
    <w:rsid w:val="0080033B"/>
    <w:rsid w:val="00803BAD"/>
    <w:rsid w:val="00817F3B"/>
    <w:rsid w:val="00830673"/>
    <w:rsid w:val="00830A5A"/>
    <w:rsid w:val="00831F81"/>
    <w:rsid w:val="00836E11"/>
    <w:rsid w:val="008400EE"/>
    <w:rsid w:val="0084142B"/>
    <w:rsid w:val="008469EC"/>
    <w:rsid w:val="00851395"/>
    <w:rsid w:val="00852CD1"/>
    <w:rsid w:val="008535E1"/>
    <w:rsid w:val="00861027"/>
    <w:rsid w:val="00862779"/>
    <w:rsid w:val="008721CD"/>
    <w:rsid w:val="00872322"/>
    <w:rsid w:val="00877A78"/>
    <w:rsid w:val="00882467"/>
    <w:rsid w:val="00883B14"/>
    <w:rsid w:val="00895A1E"/>
    <w:rsid w:val="008A198A"/>
    <w:rsid w:val="008A381A"/>
    <w:rsid w:val="008A6B01"/>
    <w:rsid w:val="008B0005"/>
    <w:rsid w:val="008B6F52"/>
    <w:rsid w:val="008C0045"/>
    <w:rsid w:val="008C1909"/>
    <w:rsid w:val="008C5FA5"/>
    <w:rsid w:val="008D4D54"/>
    <w:rsid w:val="008D66C4"/>
    <w:rsid w:val="008E67B3"/>
    <w:rsid w:val="008F073B"/>
    <w:rsid w:val="008F27FB"/>
    <w:rsid w:val="009121B2"/>
    <w:rsid w:val="00912A5F"/>
    <w:rsid w:val="00927B6B"/>
    <w:rsid w:val="009309F5"/>
    <w:rsid w:val="009330DC"/>
    <w:rsid w:val="00950E90"/>
    <w:rsid w:val="00952CC2"/>
    <w:rsid w:val="00971015"/>
    <w:rsid w:val="00973689"/>
    <w:rsid w:val="009850A9"/>
    <w:rsid w:val="009944E8"/>
    <w:rsid w:val="009963BF"/>
    <w:rsid w:val="009A5544"/>
    <w:rsid w:val="009A6E77"/>
    <w:rsid w:val="009B2153"/>
    <w:rsid w:val="009C5118"/>
    <w:rsid w:val="009C72AA"/>
    <w:rsid w:val="009D43AC"/>
    <w:rsid w:val="00A002C8"/>
    <w:rsid w:val="00A06268"/>
    <w:rsid w:val="00A111C6"/>
    <w:rsid w:val="00A12C44"/>
    <w:rsid w:val="00A17F00"/>
    <w:rsid w:val="00A2201D"/>
    <w:rsid w:val="00A22D36"/>
    <w:rsid w:val="00A27220"/>
    <w:rsid w:val="00A33E59"/>
    <w:rsid w:val="00A36437"/>
    <w:rsid w:val="00A40C8A"/>
    <w:rsid w:val="00A43884"/>
    <w:rsid w:val="00A449D9"/>
    <w:rsid w:val="00A44BA8"/>
    <w:rsid w:val="00A4783D"/>
    <w:rsid w:val="00A64F09"/>
    <w:rsid w:val="00A71070"/>
    <w:rsid w:val="00A7176C"/>
    <w:rsid w:val="00AA0190"/>
    <w:rsid w:val="00AA2059"/>
    <w:rsid w:val="00AA2902"/>
    <w:rsid w:val="00AA2A8E"/>
    <w:rsid w:val="00AA3D23"/>
    <w:rsid w:val="00AC5ABB"/>
    <w:rsid w:val="00AD00C1"/>
    <w:rsid w:val="00AD180F"/>
    <w:rsid w:val="00AD6DD3"/>
    <w:rsid w:val="00AF71B8"/>
    <w:rsid w:val="00AF770C"/>
    <w:rsid w:val="00B02C80"/>
    <w:rsid w:val="00B04170"/>
    <w:rsid w:val="00B14601"/>
    <w:rsid w:val="00B15BC3"/>
    <w:rsid w:val="00B16231"/>
    <w:rsid w:val="00B2059E"/>
    <w:rsid w:val="00B4734C"/>
    <w:rsid w:val="00B5445A"/>
    <w:rsid w:val="00B57F6D"/>
    <w:rsid w:val="00B64D71"/>
    <w:rsid w:val="00B8320B"/>
    <w:rsid w:val="00B95CFF"/>
    <w:rsid w:val="00BA334E"/>
    <w:rsid w:val="00BA3C20"/>
    <w:rsid w:val="00BA54C0"/>
    <w:rsid w:val="00BA65B8"/>
    <w:rsid w:val="00BB3C3B"/>
    <w:rsid w:val="00BB5635"/>
    <w:rsid w:val="00BC1296"/>
    <w:rsid w:val="00BD25AD"/>
    <w:rsid w:val="00BD7D6F"/>
    <w:rsid w:val="00BE04E0"/>
    <w:rsid w:val="00BE0ECC"/>
    <w:rsid w:val="00BE6D1E"/>
    <w:rsid w:val="00BE7720"/>
    <w:rsid w:val="00C012FE"/>
    <w:rsid w:val="00C1059B"/>
    <w:rsid w:val="00C1175A"/>
    <w:rsid w:val="00C33B44"/>
    <w:rsid w:val="00C46E37"/>
    <w:rsid w:val="00C4766A"/>
    <w:rsid w:val="00C5097D"/>
    <w:rsid w:val="00C55302"/>
    <w:rsid w:val="00C703B3"/>
    <w:rsid w:val="00C704BF"/>
    <w:rsid w:val="00C733E2"/>
    <w:rsid w:val="00C73727"/>
    <w:rsid w:val="00C84A1E"/>
    <w:rsid w:val="00C878BE"/>
    <w:rsid w:val="00C94696"/>
    <w:rsid w:val="00CA0447"/>
    <w:rsid w:val="00CB1E0E"/>
    <w:rsid w:val="00CC1DE7"/>
    <w:rsid w:val="00CC43E9"/>
    <w:rsid w:val="00CC69E6"/>
    <w:rsid w:val="00CD6E14"/>
    <w:rsid w:val="00CE09A8"/>
    <w:rsid w:val="00CE20C8"/>
    <w:rsid w:val="00CE7CF8"/>
    <w:rsid w:val="00CF0218"/>
    <w:rsid w:val="00CF0801"/>
    <w:rsid w:val="00CF2807"/>
    <w:rsid w:val="00CF2E2B"/>
    <w:rsid w:val="00CF48B1"/>
    <w:rsid w:val="00D11832"/>
    <w:rsid w:val="00D16DB6"/>
    <w:rsid w:val="00D22346"/>
    <w:rsid w:val="00D23FF4"/>
    <w:rsid w:val="00D27093"/>
    <w:rsid w:val="00D34FAF"/>
    <w:rsid w:val="00D35D7D"/>
    <w:rsid w:val="00D40324"/>
    <w:rsid w:val="00D56F12"/>
    <w:rsid w:val="00D61E6A"/>
    <w:rsid w:val="00D61F7B"/>
    <w:rsid w:val="00D6379B"/>
    <w:rsid w:val="00D64504"/>
    <w:rsid w:val="00D70A88"/>
    <w:rsid w:val="00D752A8"/>
    <w:rsid w:val="00D801C6"/>
    <w:rsid w:val="00D90E57"/>
    <w:rsid w:val="00D93D59"/>
    <w:rsid w:val="00DA6143"/>
    <w:rsid w:val="00DB4434"/>
    <w:rsid w:val="00DC7764"/>
    <w:rsid w:val="00DE2B35"/>
    <w:rsid w:val="00DF6867"/>
    <w:rsid w:val="00E00146"/>
    <w:rsid w:val="00E029A8"/>
    <w:rsid w:val="00E072E5"/>
    <w:rsid w:val="00E156E1"/>
    <w:rsid w:val="00E15B79"/>
    <w:rsid w:val="00E17168"/>
    <w:rsid w:val="00E271AD"/>
    <w:rsid w:val="00E41C1B"/>
    <w:rsid w:val="00E46654"/>
    <w:rsid w:val="00E62AC2"/>
    <w:rsid w:val="00E6796E"/>
    <w:rsid w:val="00E8387F"/>
    <w:rsid w:val="00E94ED8"/>
    <w:rsid w:val="00E9537A"/>
    <w:rsid w:val="00EA1808"/>
    <w:rsid w:val="00EA54D0"/>
    <w:rsid w:val="00EB0AD9"/>
    <w:rsid w:val="00EB5163"/>
    <w:rsid w:val="00EC0D61"/>
    <w:rsid w:val="00EC51BC"/>
    <w:rsid w:val="00EC6A63"/>
    <w:rsid w:val="00EF1DC3"/>
    <w:rsid w:val="00EF6F67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3404B"/>
    <w:rsid w:val="00F379D9"/>
    <w:rsid w:val="00F4148D"/>
    <w:rsid w:val="00F414B6"/>
    <w:rsid w:val="00F661C9"/>
    <w:rsid w:val="00F6714C"/>
    <w:rsid w:val="00F75A0E"/>
    <w:rsid w:val="00F91B7B"/>
    <w:rsid w:val="00FC7046"/>
    <w:rsid w:val="00FD0EA0"/>
    <w:rsid w:val="00FD750E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  <w14:docId w14:val="465CA97C"/>
  <w15:docId w15:val="{2C1011BD-4196-4467-A9BC-9FF420D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B2"/>
  </w:style>
  <w:style w:type="paragraph" w:styleId="Heading1">
    <w:name w:val="heading 1"/>
    <w:basedOn w:val="Normal"/>
    <w:next w:val="Normal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1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9121B2"/>
    <w:rPr>
      <w:color w:val="0000FF"/>
      <w:u w:val="single"/>
    </w:rPr>
  </w:style>
  <w:style w:type="character" w:styleId="FollowedHyperlink">
    <w:name w:val="FollowedHyperlink"/>
    <w:basedOn w:val="DefaultParagraphFont"/>
    <w:rsid w:val="009121B2"/>
    <w:rPr>
      <w:color w:val="800080"/>
      <w:u w:val="single"/>
    </w:rPr>
  </w:style>
  <w:style w:type="paragraph" w:styleId="NormalWeb">
    <w:name w:val="Normal (Web)"/>
    <w:basedOn w:val="Normal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9121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121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21B2"/>
  </w:style>
  <w:style w:type="character" w:styleId="Strong">
    <w:name w:val="Strong"/>
    <w:basedOn w:val="DefaultParagraphFont"/>
    <w:uiPriority w:val="22"/>
    <w:qFormat/>
    <w:rsid w:val="009121B2"/>
    <w:rPr>
      <w:b/>
      <w:bCs/>
    </w:rPr>
  </w:style>
  <w:style w:type="paragraph" w:styleId="BodyText">
    <w:name w:val="Body Text"/>
    <w:basedOn w:val="Normal"/>
    <w:rsid w:val="009121B2"/>
    <w:pPr>
      <w:spacing w:before="840" w:after="840"/>
    </w:pPr>
    <w:rPr>
      <w:rFonts w:ascii="Arial" w:hAnsi="Arial"/>
      <w:b/>
      <w:sz w:val="32"/>
    </w:rPr>
  </w:style>
  <w:style w:type="table" w:styleId="TableGrid">
    <w:name w:val="Table Grid"/>
    <w:basedOn w:val="TableNormal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DefaultParagraphFont"/>
    <w:rsid w:val="009963B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erkel@genera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muenster.investhote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omas.hanicke@de.ib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o.Pirillo@Worldline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FE39-7D81-4747-A3F5-73119DD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DB9CA1B7.dotm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Einladung Tagung.doc</vt:lpstr>
      <vt:lpstr>Einladung Tagung.doc</vt:lpstr>
    </vt:vector>
  </TitlesOfParts>
  <Company>ITERGO  und FinanzIT</Company>
  <LinksUpToDate>false</LinksUpToDate>
  <CharactersWithSpaces>5797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subject/>
  <dc:creator>Paolo Pirillo</dc:creator>
  <cp:keywords/>
  <dc:description/>
  <cp:lastModifiedBy>Paolo Pirillo</cp:lastModifiedBy>
  <cp:revision>2</cp:revision>
  <cp:lastPrinted>2022-03-14T11:04:00Z</cp:lastPrinted>
  <dcterms:created xsi:type="dcterms:W3CDTF">2023-03-05T21:50:00Z</dcterms:created>
  <dcterms:modified xsi:type="dcterms:W3CDTF">2023-03-05T21:50:00Z</dcterms:modified>
</cp:coreProperties>
</file>